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3" w:rsidRDefault="000A2D93" w:rsidP="000A2D93">
      <w:pPr>
        <w:spacing w:beforeLines="50" w:before="180" w:afterLines="50" w:after="180"/>
        <w:jc w:val="center"/>
        <w:rPr>
          <w:rFonts w:ascii="標楷體"/>
          <w:b/>
          <w:sz w:val="40"/>
          <w:szCs w:val="32"/>
        </w:rPr>
      </w:pPr>
      <w:r>
        <w:rPr>
          <w:rFonts w:ascii="標楷體" w:hint="eastAsia"/>
          <w:b/>
          <w:sz w:val="40"/>
          <w:szCs w:val="32"/>
        </w:rPr>
        <w:t>國立臺灣大學社會工作學系實習座談會</w:t>
      </w:r>
    </w:p>
    <w:p w:rsidR="000A2D93" w:rsidRPr="001A26C1" w:rsidRDefault="000A2D93" w:rsidP="000A2D93">
      <w:pPr>
        <w:pStyle w:val="afe"/>
        <w:numPr>
          <w:ilvl w:val="0"/>
          <w:numId w:val="13"/>
        </w:numPr>
        <w:ind w:leftChars="0"/>
        <w:rPr>
          <w:rFonts w:ascii="標楷體" w:eastAsia="標楷體"/>
        </w:rPr>
      </w:pPr>
      <w:r w:rsidRPr="0051417E">
        <w:rPr>
          <w:rFonts w:ascii="標楷體" w:eastAsia="標楷體" w:hint="eastAsia"/>
        </w:rPr>
        <w:t>活動目的：藉由邀請各實習機構</w:t>
      </w:r>
      <w:r>
        <w:rPr>
          <w:rFonts w:ascii="標楷體" w:eastAsia="標楷體" w:hint="eastAsia"/>
        </w:rPr>
        <w:t>實習督導</w:t>
      </w:r>
      <w:r w:rsidRPr="0051417E">
        <w:rPr>
          <w:rFonts w:ascii="標楷體" w:eastAsia="標楷體" w:hint="eastAsia"/>
        </w:rPr>
        <w:t>與會，協調實習機構</w:t>
      </w:r>
      <w:r>
        <w:rPr>
          <w:rFonts w:ascii="標楷體" w:eastAsia="標楷體" w:hint="eastAsia"/>
        </w:rPr>
        <w:t>及學校雙方</w:t>
      </w:r>
      <w:r w:rsidRPr="0051417E">
        <w:rPr>
          <w:rFonts w:ascii="標楷體" w:eastAsia="標楷體" w:hint="eastAsia"/>
        </w:rPr>
        <w:t>對實習之期待及要求，</w:t>
      </w:r>
      <w:r>
        <w:rPr>
          <w:rFonts w:ascii="標楷體" w:eastAsia="標楷體" w:hint="eastAsia"/>
        </w:rPr>
        <w:t>更清楚彼此期待及具體可行辦法，了解系上實習課程如何與實習機構合作，共同提高學生實習動力，</w:t>
      </w:r>
      <w:r w:rsidRPr="0051417E">
        <w:rPr>
          <w:rFonts w:ascii="標楷體" w:eastAsia="標楷體" w:hint="eastAsia"/>
        </w:rPr>
        <w:t>提供學生實習前之準備，</w:t>
      </w:r>
      <w:r>
        <w:rPr>
          <w:rFonts w:ascii="標楷體" w:eastAsia="標楷體" w:hint="eastAsia"/>
        </w:rPr>
        <w:t>以促進實習成效，進而使學生具備社工所需之實務技能，</w:t>
      </w:r>
      <w:r w:rsidRPr="0051417E">
        <w:rPr>
          <w:rFonts w:ascii="標楷體" w:eastAsia="標楷體" w:hint="eastAsia"/>
        </w:rPr>
        <w:t>有助於學生</w:t>
      </w:r>
      <w:r>
        <w:rPr>
          <w:rFonts w:ascii="標楷體" w:eastAsia="標楷體" w:hint="eastAsia"/>
        </w:rPr>
        <w:t>往後</w:t>
      </w:r>
      <w:r w:rsidRPr="0051417E">
        <w:rPr>
          <w:rFonts w:ascii="標楷體" w:eastAsia="標楷體" w:hint="eastAsia"/>
        </w:rPr>
        <w:t>之職涯規劃</w:t>
      </w:r>
      <w:r>
        <w:rPr>
          <w:rFonts w:ascii="標楷體" w:eastAsia="標楷體" w:hint="eastAsia"/>
        </w:rPr>
        <w:t>，達到實習之目的及效果</w:t>
      </w:r>
      <w:r w:rsidRPr="0051417E">
        <w:rPr>
          <w:rFonts w:ascii="標楷體" w:eastAsia="標楷體" w:hint="eastAsia"/>
        </w:rPr>
        <w:t>。</w:t>
      </w:r>
    </w:p>
    <w:p w:rsidR="000A2D93" w:rsidRPr="000A33BB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 w:rsidRPr="000A33BB">
        <w:rPr>
          <w:rFonts w:ascii="標楷體" w:eastAsia="標楷體" w:hint="eastAsia"/>
        </w:rPr>
        <w:t>主辦單位：國立臺灣大學社會工作學系</w:t>
      </w:r>
    </w:p>
    <w:p w:rsidR="000A2D93" w:rsidRPr="00C85465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活動時間：</w:t>
      </w:r>
      <w:r w:rsidRPr="00C85465">
        <w:rPr>
          <w:rFonts w:ascii="標楷體" w:eastAsia="標楷體" w:hint="eastAsia"/>
        </w:rPr>
        <w:t>109年11月</w:t>
      </w:r>
      <w:r w:rsidR="00B10A2D">
        <w:rPr>
          <w:rFonts w:ascii="標楷體" w:eastAsia="標楷體" w:hint="eastAsia"/>
        </w:rPr>
        <w:t>24</w:t>
      </w:r>
      <w:r w:rsidRPr="00C85465">
        <w:rPr>
          <w:rFonts w:ascii="標楷體" w:eastAsia="標楷體" w:hint="eastAsia"/>
        </w:rPr>
        <w:t>日（二）下午</w:t>
      </w:r>
      <w:r w:rsidR="00AE31B7">
        <w:rPr>
          <w:rFonts w:ascii="標楷體" w:eastAsia="標楷體" w:hint="eastAsia"/>
        </w:rPr>
        <w:t>13</w:t>
      </w:r>
      <w:r w:rsidR="00B6620A">
        <w:rPr>
          <w:rFonts w:ascii="標楷體" w:eastAsia="標楷體" w:hint="eastAsia"/>
        </w:rPr>
        <w:t>:30-17:3</w:t>
      </w:r>
      <w:r w:rsidRPr="00C85465">
        <w:rPr>
          <w:rFonts w:ascii="標楷體" w:eastAsia="標楷體" w:hint="eastAsia"/>
        </w:rPr>
        <w:t>0</w:t>
      </w:r>
    </w:p>
    <w:p w:rsidR="000A2D93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活動地點：國立臺灣大學社會及社工系館 401會議室（</w:t>
      </w:r>
      <w:r w:rsidRPr="003A64F3">
        <w:rPr>
          <w:rFonts w:ascii="標楷體" w:eastAsia="標楷體" w:hint="eastAsia"/>
        </w:rPr>
        <w:t>台北市羅斯福路四段1號）</w:t>
      </w:r>
    </w:p>
    <w:p w:rsidR="000A2D93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座談會流程：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536"/>
        <w:gridCol w:w="2474"/>
      </w:tblGrid>
      <w:tr w:rsidR="000A2D93" w:rsidRPr="001A26C1" w:rsidTr="006E1AEF">
        <w:trPr>
          <w:cantSplit/>
          <w:trHeight w:val="360"/>
        </w:trPr>
        <w:tc>
          <w:tcPr>
            <w:tcW w:w="1838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時間</w:t>
            </w:r>
          </w:p>
        </w:tc>
        <w:tc>
          <w:tcPr>
            <w:tcW w:w="4536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主題內容</w:t>
            </w:r>
          </w:p>
        </w:tc>
        <w:tc>
          <w:tcPr>
            <w:tcW w:w="2474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主持人及</w:t>
            </w:r>
            <w:r w:rsidR="00190495">
              <w:rPr>
                <w:rFonts w:hint="eastAsia"/>
                <w:szCs w:val="24"/>
              </w:rPr>
              <w:t>主講</w:t>
            </w:r>
            <w:r w:rsidRPr="001A26C1">
              <w:rPr>
                <w:szCs w:val="24"/>
              </w:rPr>
              <w:t>人</w:t>
            </w:r>
          </w:p>
        </w:tc>
      </w:tr>
      <w:tr w:rsidR="000A2D93" w:rsidRPr="001A26C1" w:rsidTr="006E1AEF">
        <w:trPr>
          <w:cantSplit/>
          <w:trHeight w:val="360"/>
        </w:trPr>
        <w:tc>
          <w:tcPr>
            <w:tcW w:w="1838" w:type="dxa"/>
          </w:tcPr>
          <w:p w:rsidR="000A2D93" w:rsidRPr="001A26C1" w:rsidRDefault="00E36E24" w:rsidP="006E1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A2D93" w:rsidRPr="001A26C1">
              <w:rPr>
                <w:szCs w:val="24"/>
              </w:rPr>
              <w:t>：</w:t>
            </w:r>
            <w:r w:rsidR="000A2D93" w:rsidRPr="001A26C1">
              <w:rPr>
                <w:szCs w:val="24"/>
              </w:rPr>
              <w:t>30-14</w:t>
            </w:r>
            <w:r w:rsidR="000A2D93" w:rsidRPr="001A26C1">
              <w:rPr>
                <w:szCs w:val="24"/>
              </w:rPr>
              <w:t>：</w:t>
            </w:r>
            <w:r>
              <w:rPr>
                <w:szCs w:val="24"/>
              </w:rPr>
              <w:t>0</w:t>
            </w:r>
            <w:r w:rsidR="000A2D93" w:rsidRPr="001A26C1">
              <w:rPr>
                <w:szCs w:val="24"/>
              </w:rPr>
              <w:t>0</w:t>
            </w:r>
          </w:p>
        </w:tc>
        <w:tc>
          <w:tcPr>
            <w:tcW w:w="4536" w:type="dxa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報到</w:t>
            </w:r>
          </w:p>
        </w:tc>
        <w:tc>
          <w:tcPr>
            <w:tcW w:w="2474" w:type="dxa"/>
          </w:tcPr>
          <w:p w:rsidR="000A2D93" w:rsidRPr="001A26C1" w:rsidRDefault="000A2D93" w:rsidP="006E1AEF">
            <w:pPr>
              <w:rPr>
                <w:szCs w:val="24"/>
              </w:rPr>
            </w:pPr>
          </w:p>
        </w:tc>
      </w:tr>
      <w:tr w:rsidR="00E36E24" w:rsidRPr="001A26C1" w:rsidTr="006E1AEF">
        <w:trPr>
          <w:cantSplit/>
          <w:trHeight w:val="360"/>
        </w:trPr>
        <w:tc>
          <w:tcPr>
            <w:tcW w:w="1838" w:type="dxa"/>
          </w:tcPr>
          <w:p w:rsidR="00E36E24" w:rsidRPr="001A26C1" w:rsidRDefault="00E36E24" w:rsidP="006E1A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00-14</w:t>
            </w:r>
            <w:r>
              <w:rPr>
                <w:rFonts w:hint="eastAsia"/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536" w:type="dxa"/>
          </w:tcPr>
          <w:p w:rsidR="00E36E24" w:rsidRPr="001A26C1" w:rsidRDefault="00E36E24" w:rsidP="006E1AEF">
            <w:pPr>
              <w:rPr>
                <w:szCs w:val="24"/>
              </w:rPr>
            </w:pPr>
            <w:r>
              <w:rPr>
                <w:rFonts w:ascii="標楷體" w:hAnsi="標楷體" w:hint="eastAsia"/>
              </w:rPr>
              <w:t>機構督導經驗分享</w:t>
            </w:r>
          </w:p>
        </w:tc>
        <w:tc>
          <w:tcPr>
            <w:tcW w:w="2474" w:type="dxa"/>
          </w:tcPr>
          <w:p w:rsidR="00E36E24" w:rsidRPr="001A26C1" w:rsidRDefault="00E36E24" w:rsidP="00E36E24">
            <w:pPr>
              <w:rPr>
                <w:szCs w:val="24"/>
              </w:rPr>
            </w:pPr>
            <w:r w:rsidRPr="001A26C1">
              <w:rPr>
                <w:szCs w:val="24"/>
              </w:rPr>
              <w:t>主持人：系主任</w:t>
            </w:r>
          </w:p>
          <w:p w:rsidR="00E36E24" w:rsidRPr="001A26C1" w:rsidRDefault="00E36E24" w:rsidP="00E36E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主講人：實習機構督導</w:t>
            </w:r>
          </w:p>
        </w:tc>
      </w:tr>
      <w:tr w:rsidR="000A2D93" w:rsidRPr="001A26C1" w:rsidTr="006E1AEF">
        <w:trPr>
          <w:cantSplit/>
          <w:trHeight w:val="3010"/>
        </w:trPr>
        <w:tc>
          <w:tcPr>
            <w:tcW w:w="1838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14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5</w:t>
            </w:r>
            <w:r w:rsidR="003D786E">
              <w:rPr>
                <w:szCs w:val="24"/>
              </w:rPr>
              <w:t>0-1</w:t>
            </w:r>
            <w:r w:rsidR="003D786E">
              <w:rPr>
                <w:rFonts w:hint="eastAsia"/>
                <w:szCs w:val="24"/>
              </w:rPr>
              <w:t>6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0</w:t>
            </w:r>
            <w:r w:rsidRPr="001A26C1">
              <w:rPr>
                <w:szCs w:val="24"/>
              </w:rPr>
              <w:t>0</w:t>
            </w:r>
          </w:p>
        </w:tc>
        <w:tc>
          <w:tcPr>
            <w:tcW w:w="4536" w:type="dxa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討論內容</w:t>
            </w:r>
          </w:p>
          <w:p w:rsidR="000A2D93" w:rsidRPr="001A26C1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機構</w:t>
            </w:r>
            <w:r w:rsidR="000A2D93" w:rsidRPr="001A26C1">
              <w:rPr>
                <w:szCs w:val="24"/>
              </w:rPr>
              <w:t>實習必</w:t>
            </w:r>
            <w:r>
              <w:rPr>
                <w:rFonts w:hint="eastAsia"/>
                <w:szCs w:val="24"/>
              </w:rPr>
              <w:t>或選</w:t>
            </w:r>
            <w:r>
              <w:rPr>
                <w:szCs w:val="24"/>
              </w:rPr>
              <w:t>修</w:t>
            </w:r>
            <w:r w:rsidR="000A2D93" w:rsidRPr="001A26C1">
              <w:rPr>
                <w:szCs w:val="24"/>
              </w:rPr>
              <w:t>課程</w:t>
            </w:r>
          </w:p>
          <w:p w:rsidR="000A2D93" w:rsidRPr="001A26C1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szCs w:val="24"/>
              </w:rPr>
              <w:t>實習前</w:t>
            </w:r>
            <w:r>
              <w:rPr>
                <w:rFonts w:hint="eastAsia"/>
                <w:szCs w:val="24"/>
              </w:rPr>
              <w:t>基礎</w:t>
            </w:r>
            <w:r>
              <w:rPr>
                <w:szCs w:val="24"/>
              </w:rPr>
              <w:t>實務訓練</w:t>
            </w:r>
            <w:r w:rsidR="00C64E60">
              <w:rPr>
                <w:rFonts w:hint="eastAsia"/>
                <w:szCs w:val="24"/>
              </w:rPr>
              <w:t>（</w:t>
            </w:r>
            <w:r w:rsidR="000A2D93" w:rsidRPr="001A26C1">
              <w:rPr>
                <w:szCs w:val="24"/>
              </w:rPr>
              <w:t>如</w:t>
            </w:r>
            <w:r w:rsidR="000A2D93">
              <w:rPr>
                <w:rFonts w:hint="eastAsia"/>
                <w:szCs w:val="24"/>
              </w:rPr>
              <w:t>：</w:t>
            </w:r>
            <w:r>
              <w:rPr>
                <w:szCs w:val="24"/>
              </w:rPr>
              <w:t>志工、</w:t>
            </w:r>
            <w:r>
              <w:rPr>
                <w:rFonts w:hint="eastAsia"/>
                <w:szCs w:val="24"/>
              </w:rPr>
              <w:t>相關</w:t>
            </w:r>
            <w:r>
              <w:rPr>
                <w:szCs w:val="24"/>
              </w:rPr>
              <w:t>技</w:t>
            </w:r>
            <w:r>
              <w:rPr>
                <w:rFonts w:hint="eastAsia"/>
                <w:szCs w:val="24"/>
              </w:rPr>
              <w:t>巧</w:t>
            </w:r>
            <w:r w:rsidR="000A2D93" w:rsidRPr="001A26C1">
              <w:rPr>
                <w:szCs w:val="24"/>
              </w:rPr>
              <w:t>訓練工作坊等</w:t>
            </w:r>
            <w:r w:rsidR="00C64E60">
              <w:rPr>
                <w:rFonts w:hint="eastAsia"/>
                <w:szCs w:val="24"/>
              </w:rPr>
              <w:t>）</w:t>
            </w:r>
          </w:p>
          <w:p w:rsidR="000A2D93" w:rsidRPr="001A26C1" w:rsidRDefault="000A2D93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 w:rsidRPr="001A26C1">
              <w:rPr>
                <w:szCs w:val="24"/>
              </w:rPr>
              <w:t>實習態度、價值理念、倫理意識</w:t>
            </w:r>
          </w:p>
          <w:p w:rsidR="000A2D93" w:rsidRPr="001A26C1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szCs w:val="24"/>
              </w:rPr>
              <w:t>紀錄撰寫</w:t>
            </w:r>
            <w:r>
              <w:rPr>
                <w:rFonts w:hint="eastAsia"/>
                <w:szCs w:val="24"/>
              </w:rPr>
              <w:t>格式</w:t>
            </w:r>
          </w:p>
          <w:p w:rsidR="000A2D93" w:rsidRDefault="000A2D93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 w:rsidRPr="001A26C1">
              <w:rPr>
                <w:szCs w:val="24"/>
              </w:rPr>
              <w:t>職趣與未來職涯</w:t>
            </w:r>
          </w:p>
          <w:p w:rsidR="00884628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實習過程特殊事件處理</w:t>
            </w:r>
            <w:r w:rsidR="00C64E60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如</w:t>
            </w:r>
            <w:r w:rsidR="001B3DCC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自殺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自傷意圖、中輟、性騷擾、意外事件等</w:t>
            </w:r>
            <w:r>
              <w:rPr>
                <w:rFonts w:hint="eastAsia"/>
                <w:szCs w:val="24"/>
              </w:rPr>
              <w:t>)</w:t>
            </w:r>
          </w:p>
          <w:p w:rsidR="0007732B" w:rsidRPr="001A26C1" w:rsidRDefault="0007732B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其他</w:t>
            </w:r>
          </w:p>
        </w:tc>
        <w:tc>
          <w:tcPr>
            <w:tcW w:w="2474" w:type="dxa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主持人：系主任</w:t>
            </w:r>
          </w:p>
          <w:p w:rsidR="000A2D93" w:rsidRPr="001A26C1" w:rsidRDefault="000A2D93" w:rsidP="006E1A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實習委員會教師</w:t>
            </w:r>
          </w:p>
        </w:tc>
      </w:tr>
      <w:tr w:rsidR="000A2D93" w:rsidRPr="001A26C1" w:rsidTr="006E1AEF">
        <w:trPr>
          <w:cantSplit/>
          <w:trHeight w:val="360"/>
        </w:trPr>
        <w:tc>
          <w:tcPr>
            <w:tcW w:w="1838" w:type="dxa"/>
          </w:tcPr>
          <w:p w:rsidR="000A2D93" w:rsidRPr="001A26C1" w:rsidRDefault="003D786E" w:rsidP="006E1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 w:rsidR="000A2D93" w:rsidRPr="001A26C1"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0</w:t>
            </w:r>
            <w:r w:rsidR="000A2D93" w:rsidRPr="001A26C1">
              <w:rPr>
                <w:szCs w:val="24"/>
              </w:rPr>
              <w:t>0-16</w:t>
            </w:r>
            <w:r w:rsidR="000A2D93" w:rsidRPr="001A26C1"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3</w:t>
            </w:r>
            <w:r w:rsidR="000A2D93" w:rsidRPr="001A26C1">
              <w:rPr>
                <w:szCs w:val="24"/>
              </w:rPr>
              <w:t>0</w:t>
            </w:r>
          </w:p>
        </w:tc>
        <w:tc>
          <w:tcPr>
            <w:tcW w:w="7010" w:type="dxa"/>
            <w:gridSpan w:val="2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茶會</w:t>
            </w:r>
            <w:r w:rsidRPr="001A26C1">
              <w:rPr>
                <w:szCs w:val="24"/>
              </w:rPr>
              <w:t>(</w:t>
            </w:r>
            <w:r w:rsidRPr="001A26C1">
              <w:rPr>
                <w:szCs w:val="24"/>
              </w:rPr>
              <w:t>督導交流</w:t>
            </w:r>
            <w:r w:rsidRPr="001A26C1">
              <w:rPr>
                <w:szCs w:val="24"/>
              </w:rPr>
              <w:t>)</w:t>
            </w:r>
          </w:p>
        </w:tc>
      </w:tr>
      <w:tr w:rsidR="000A2D93" w:rsidRPr="001A26C1" w:rsidTr="006E1AEF">
        <w:trPr>
          <w:cantSplit/>
          <w:trHeight w:val="888"/>
        </w:trPr>
        <w:tc>
          <w:tcPr>
            <w:tcW w:w="1838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16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3</w:t>
            </w:r>
            <w:r w:rsidRPr="001A26C1">
              <w:rPr>
                <w:szCs w:val="24"/>
              </w:rPr>
              <w:t>0-17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3</w:t>
            </w:r>
            <w:r w:rsidRPr="001A26C1">
              <w:rPr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A2D93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座談</w:t>
            </w:r>
          </w:p>
          <w:p w:rsidR="00884628" w:rsidRPr="001A26C1" w:rsidRDefault="00884628" w:rsidP="006E1A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臨時動議</w:t>
            </w:r>
          </w:p>
        </w:tc>
        <w:tc>
          <w:tcPr>
            <w:tcW w:w="2474" w:type="dxa"/>
            <w:shd w:val="clear" w:color="auto" w:fill="auto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主持人：系主任</w:t>
            </w:r>
          </w:p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實習委員會教師</w:t>
            </w:r>
          </w:p>
        </w:tc>
      </w:tr>
    </w:tbl>
    <w:p w:rsidR="000A2D93" w:rsidRPr="00D266B2" w:rsidRDefault="00BF2731" w:rsidP="00303129">
      <w:pPr>
        <w:spacing w:beforeLines="50" w:before="18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D3E62D" wp14:editId="5B320DD5">
            <wp:simplePos x="0" y="0"/>
            <wp:positionH relativeFrom="column">
              <wp:posOffset>4137660</wp:posOffset>
            </wp:positionH>
            <wp:positionV relativeFrom="paragraph">
              <wp:posOffset>9525</wp:posOffset>
            </wp:positionV>
            <wp:extent cx="1385570" cy="1385570"/>
            <wp:effectExtent l="0" t="0" r="5080" b="508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實習座談會(第一場)報名表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93" w:rsidRPr="00D266B2">
        <w:rPr>
          <w:rFonts w:hint="eastAsia"/>
          <w:b/>
          <w:u w:val="single"/>
        </w:rPr>
        <w:t>活動報名方式</w:t>
      </w:r>
      <w:r w:rsidR="000A2D93" w:rsidRPr="00D266B2">
        <w:rPr>
          <w:rFonts w:hint="eastAsia"/>
        </w:rPr>
        <w:t>：</w:t>
      </w:r>
    </w:p>
    <w:p w:rsidR="000A2D93" w:rsidRPr="00D266B2" w:rsidRDefault="000A2D93" w:rsidP="000A2D93">
      <w:pPr>
        <w:numPr>
          <w:ilvl w:val="0"/>
          <w:numId w:val="11"/>
        </w:numPr>
        <w:snapToGrid/>
      </w:pPr>
      <w:r w:rsidRPr="00D266B2">
        <w:rPr>
          <w:rFonts w:hint="eastAsia"/>
        </w:rPr>
        <w:t>手機操作：掃描右方</w:t>
      </w:r>
      <w:r w:rsidRPr="00D266B2">
        <w:rPr>
          <w:rFonts w:hint="eastAsia"/>
        </w:rPr>
        <w:t xml:space="preserve">QR code </w:t>
      </w:r>
      <w:r w:rsidRPr="00D266B2">
        <w:rPr>
          <w:rFonts w:hint="eastAsia"/>
        </w:rPr>
        <w:t>填寫報名資訊</w:t>
      </w:r>
    </w:p>
    <w:p w:rsidR="00EF755C" w:rsidRDefault="000A2D93" w:rsidP="00EF755C">
      <w:pPr>
        <w:numPr>
          <w:ilvl w:val="0"/>
          <w:numId w:val="11"/>
        </w:numPr>
        <w:snapToGrid/>
      </w:pPr>
      <w:r w:rsidRPr="00D266B2">
        <w:rPr>
          <w:rFonts w:hint="eastAsia"/>
        </w:rPr>
        <w:t>電腦操作：至本系網站首頁線上報名</w:t>
      </w:r>
      <w:r w:rsidR="00EF755C">
        <w:rPr>
          <w:rFonts w:hint="eastAsia"/>
        </w:rPr>
        <w:t>。</w:t>
      </w:r>
    </w:p>
    <w:p w:rsidR="00876B44" w:rsidRDefault="00EF755C" w:rsidP="00876B44">
      <w:pPr>
        <w:snapToGrid/>
        <w:ind w:left="360"/>
        <w:rPr>
          <w:rStyle w:val="af8"/>
        </w:rPr>
      </w:pPr>
      <w:r>
        <w:rPr>
          <w:rFonts w:hint="eastAsia"/>
        </w:rPr>
        <w:t>報名網址：</w:t>
      </w:r>
      <w:hyperlink r:id="rId8" w:history="1">
        <w:r w:rsidR="00876B44" w:rsidRPr="00407823">
          <w:rPr>
            <w:rStyle w:val="af8"/>
          </w:rPr>
          <w:t>https://forms</w:t>
        </w:r>
        <w:r w:rsidR="00876B44" w:rsidRPr="00407823">
          <w:rPr>
            <w:rStyle w:val="af8"/>
          </w:rPr>
          <w:t>.gle/CU2MEFLvtmWXegNB7</w:t>
        </w:r>
      </w:hyperlink>
      <w:bookmarkStart w:id="0" w:name="_GoBack"/>
      <w:bookmarkEnd w:id="0"/>
    </w:p>
    <w:p w:rsidR="000A2D93" w:rsidRPr="00D266B2" w:rsidRDefault="000A2D93" w:rsidP="00876B44">
      <w:pPr>
        <w:snapToGrid/>
        <w:ind w:left="360"/>
      </w:pPr>
      <w:r w:rsidRPr="00D266B2">
        <w:rPr>
          <w:rFonts w:hint="eastAsia"/>
        </w:rPr>
        <w:t>若有任何相關問題請電洽臺大社工系辦</w:t>
      </w:r>
      <w:r w:rsidR="00013846">
        <w:rPr>
          <w:rFonts w:hint="eastAsia"/>
        </w:rPr>
        <w:t xml:space="preserve"> </w:t>
      </w:r>
      <w:r w:rsidR="00013846">
        <w:rPr>
          <w:rFonts w:hint="eastAsia"/>
        </w:rPr>
        <w:t>王助教</w:t>
      </w:r>
      <w:r w:rsidRPr="00D266B2">
        <w:rPr>
          <w:rFonts w:hint="eastAsia"/>
        </w:rPr>
        <w:t>，謝謝！</w:t>
      </w:r>
    </w:p>
    <w:p w:rsidR="000A2D93" w:rsidRPr="00D266B2" w:rsidRDefault="000A2D93" w:rsidP="000A2D93">
      <w:r w:rsidRPr="00D266B2">
        <w:rPr>
          <w:rFonts w:hint="eastAsia"/>
        </w:rPr>
        <w:t>TEL: +886 (02)3366-1241~3</w:t>
      </w:r>
    </w:p>
    <w:p w:rsidR="000B58D7" w:rsidRDefault="000B58D7" w:rsidP="000A2D93"/>
    <w:p w:rsidR="000B58D7" w:rsidRDefault="000B58D7" w:rsidP="000A2D93">
      <w:r>
        <w:rPr>
          <w:rFonts w:hint="eastAsia"/>
        </w:rPr>
        <w:t>備註：</w:t>
      </w:r>
      <w:r w:rsidR="007E71FF">
        <w:rPr>
          <w:rFonts w:hint="eastAsia"/>
        </w:rPr>
        <w:t>本系</w:t>
      </w:r>
      <w:r>
        <w:rPr>
          <w:rFonts w:hint="eastAsia"/>
        </w:rPr>
        <w:t>補助機構督導當日參與座談會之交通費</w:t>
      </w:r>
      <w:r>
        <w:rPr>
          <w:rFonts w:hint="eastAsia"/>
        </w:rPr>
        <w:t>(</w:t>
      </w:r>
      <w:r>
        <w:rPr>
          <w:rFonts w:hint="eastAsia"/>
        </w:rPr>
        <w:t>限大眾交通運輸工具，搭乘長途客運、火車、高鐵或機票，請提供座談會當日之票根或購票證明，謝謝</w:t>
      </w:r>
      <w:r>
        <w:rPr>
          <w:rFonts w:hint="eastAsia"/>
        </w:rPr>
        <w:t>)</w:t>
      </w:r>
    </w:p>
    <w:p w:rsidR="000B58D7" w:rsidRPr="000B58D7" w:rsidRDefault="000B58D7" w:rsidP="000A2D93">
      <w:pPr>
        <w:sectPr w:rsidR="000B58D7" w:rsidRPr="000B58D7" w:rsidSect="00013846">
          <w:pgSz w:w="11906" w:h="16838"/>
          <w:pgMar w:top="1276" w:right="1800" w:bottom="360" w:left="1800" w:header="851" w:footer="992" w:gutter="0"/>
          <w:cols w:space="425"/>
          <w:docGrid w:type="lines" w:linePitch="360"/>
        </w:sectPr>
      </w:pPr>
    </w:p>
    <w:p w:rsidR="000A2D93" w:rsidRDefault="000A2D93" w:rsidP="000A2D93">
      <w:r>
        <w:rPr>
          <w:noProof/>
        </w:rPr>
        <w:lastRenderedPageBreak/>
        <w:drawing>
          <wp:anchor distT="0" distB="0" distL="114300" distR="114300" simplePos="0" relativeHeight="251653119" behindDoc="1" locked="0" layoutInCell="1" allowOverlap="1" wp14:anchorId="6F4AFF5F" wp14:editId="2B33CA23">
            <wp:simplePos x="0" y="0"/>
            <wp:positionH relativeFrom="margin">
              <wp:posOffset>391795</wp:posOffset>
            </wp:positionH>
            <wp:positionV relativeFrom="margin">
              <wp:posOffset>241300</wp:posOffset>
            </wp:positionV>
            <wp:extent cx="8994140" cy="6283325"/>
            <wp:effectExtent l="0" t="0" r="0" b="317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40" cy="62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CA" w:rsidRPr="00F41549" w:rsidRDefault="00CF5ACA" w:rsidP="00087E09">
      <w:pPr>
        <w:rPr>
          <w:sz w:val="28"/>
          <w:szCs w:val="28"/>
          <w:u w:val="single"/>
        </w:rPr>
      </w:pPr>
    </w:p>
    <w:p w:rsidR="00CF5ACA" w:rsidRPr="00F41549" w:rsidRDefault="00CF5ACA" w:rsidP="00087E09">
      <w:pPr>
        <w:rPr>
          <w:sz w:val="28"/>
          <w:szCs w:val="28"/>
          <w:bdr w:val="single" w:sz="4" w:space="0" w:color="auto"/>
        </w:rPr>
      </w:pPr>
    </w:p>
    <w:sectPr w:rsidR="00CF5ACA" w:rsidRPr="00F41549" w:rsidSect="000A2D93">
      <w:footerReference w:type="default" r:id="rId10"/>
      <w:pgSz w:w="16838" w:h="11906" w:orient="landscape" w:code="9"/>
      <w:pgMar w:top="720" w:right="720" w:bottom="720" w:left="720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E9" w:rsidRDefault="00BE02E9">
      <w:r>
        <w:separator/>
      </w:r>
    </w:p>
  </w:endnote>
  <w:endnote w:type="continuationSeparator" w:id="0">
    <w:p w:rsidR="00BE02E9" w:rsidRDefault="00BE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7B" w:rsidRDefault="001E2F9F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175895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77B" w:rsidRDefault="0063277B" w:rsidP="000A2D93">
                          <w:pPr>
                            <w:rPr>
                              <w:rFonts w:ascii="標楷體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50pt;margin-top:13.8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L+FfR7f&#10;AAAACQEAAA8AAAAAAAAAAAAAAAAA1wQAAGRycy9kb3ducmV2LnhtbFBLBQYAAAAABAAEAPMAAADj&#10;BQAAAAA=&#10;" o:allowincell="f" stroked="f">
              <v:textbox inset="0,0,0,0">
                <w:txbxContent>
                  <w:p w:rsidR="0063277B" w:rsidRDefault="0063277B" w:rsidP="000A2D93">
                    <w:pPr>
                      <w:rPr>
                        <w:rFonts w:ascii="標楷體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E9" w:rsidRDefault="00BE02E9">
      <w:r>
        <w:separator/>
      </w:r>
    </w:p>
  </w:footnote>
  <w:footnote w:type="continuationSeparator" w:id="0">
    <w:p w:rsidR="00BE02E9" w:rsidRDefault="00BE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1D6"/>
    <w:multiLevelType w:val="hybridMultilevel"/>
    <w:tmpl w:val="2312F43E"/>
    <w:lvl w:ilvl="0" w:tplc="537A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D786194"/>
    <w:multiLevelType w:val="hybridMultilevel"/>
    <w:tmpl w:val="26CE2282"/>
    <w:lvl w:ilvl="0" w:tplc="2A4E6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336D6"/>
    <w:multiLevelType w:val="hybridMultilevel"/>
    <w:tmpl w:val="8EA6E3F8"/>
    <w:lvl w:ilvl="0" w:tplc="D6900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07AB4"/>
    <w:multiLevelType w:val="hybridMultilevel"/>
    <w:tmpl w:val="067AD034"/>
    <w:lvl w:ilvl="0" w:tplc="2C28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62C5500"/>
    <w:multiLevelType w:val="hybridMultilevel"/>
    <w:tmpl w:val="C56085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99270D"/>
    <w:multiLevelType w:val="hybridMultilevel"/>
    <w:tmpl w:val="91C6E604"/>
    <w:lvl w:ilvl="0" w:tplc="6BC4DB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74C874F3"/>
    <w:multiLevelType w:val="hybridMultilevel"/>
    <w:tmpl w:val="478AFFB0"/>
    <w:lvl w:ilvl="0" w:tplc="D074AF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712D04"/>
    <w:multiLevelType w:val="hybridMultilevel"/>
    <w:tmpl w:val="86947AF6"/>
    <w:lvl w:ilvl="0" w:tplc="95E866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8D340C"/>
    <w:rsid w:val="0000100B"/>
    <w:rsid w:val="0000453B"/>
    <w:rsid w:val="00013846"/>
    <w:rsid w:val="000326C3"/>
    <w:rsid w:val="00050DED"/>
    <w:rsid w:val="000542C5"/>
    <w:rsid w:val="00055034"/>
    <w:rsid w:val="000600EA"/>
    <w:rsid w:val="00073952"/>
    <w:rsid w:val="0007732B"/>
    <w:rsid w:val="00081B6F"/>
    <w:rsid w:val="000867E6"/>
    <w:rsid w:val="00087E09"/>
    <w:rsid w:val="000A2D93"/>
    <w:rsid w:val="000B4F61"/>
    <w:rsid w:val="000B58D7"/>
    <w:rsid w:val="000B6A3F"/>
    <w:rsid w:val="000C5A7C"/>
    <w:rsid w:val="000D74C4"/>
    <w:rsid w:val="000E6401"/>
    <w:rsid w:val="00104570"/>
    <w:rsid w:val="00122E3F"/>
    <w:rsid w:val="0016124E"/>
    <w:rsid w:val="00170116"/>
    <w:rsid w:val="00176EF4"/>
    <w:rsid w:val="00190495"/>
    <w:rsid w:val="001948B6"/>
    <w:rsid w:val="001975DB"/>
    <w:rsid w:val="00197BC1"/>
    <w:rsid w:val="001A1E27"/>
    <w:rsid w:val="001A60C8"/>
    <w:rsid w:val="001A7142"/>
    <w:rsid w:val="001B3DCC"/>
    <w:rsid w:val="001C353D"/>
    <w:rsid w:val="001E2F9F"/>
    <w:rsid w:val="001E4B45"/>
    <w:rsid w:val="001F30EF"/>
    <w:rsid w:val="001F70D7"/>
    <w:rsid w:val="0020646C"/>
    <w:rsid w:val="00206DE5"/>
    <w:rsid w:val="00217B1C"/>
    <w:rsid w:val="0022453A"/>
    <w:rsid w:val="00226E05"/>
    <w:rsid w:val="00230614"/>
    <w:rsid w:val="00237BD0"/>
    <w:rsid w:val="00242331"/>
    <w:rsid w:val="002431A4"/>
    <w:rsid w:val="002438AF"/>
    <w:rsid w:val="00246D6B"/>
    <w:rsid w:val="00246F21"/>
    <w:rsid w:val="00265510"/>
    <w:rsid w:val="00281904"/>
    <w:rsid w:val="00292229"/>
    <w:rsid w:val="00296B00"/>
    <w:rsid w:val="00297C98"/>
    <w:rsid w:val="002D5175"/>
    <w:rsid w:val="002F233E"/>
    <w:rsid w:val="00301338"/>
    <w:rsid w:val="00303129"/>
    <w:rsid w:val="00310B56"/>
    <w:rsid w:val="00313AB2"/>
    <w:rsid w:val="00350950"/>
    <w:rsid w:val="00356D81"/>
    <w:rsid w:val="003601AC"/>
    <w:rsid w:val="00367BDC"/>
    <w:rsid w:val="0037241C"/>
    <w:rsid w:val="00385719"/>
    <w:rsid w:val="0039667C"/>
    <w:rsid w:val="003970AF"/>
    <w:rsid w:val="003A42DD"/>
    <w:rsid w:val="003A7176"/>
    <w:rsid w:val="003C2F5C"/>
    <w:rsid w:val="003D62EA"/>
    <w:rsid w:val="003D786E"/>
    <w:rsid w:val="003D7D31"/>
    <w:rsid w:val="003E2C34"/>
    <w:rsid w:val="003E48D5"/>
    <w:rsid w:val="003F4006"/>
    <w:rsid w:val="00426726"/>
    <w:rsid w:val="00431CC2"/>
    <w:rsid w:val="00431F47"/>
    <w:rsid w:val="004571FA"/>
    <w:rsid w:val="00462E68"/>
    <w:rsid w:val="0049447A"/>
    <w:rsid w:val="0049490B"/>
    <w:rsid w:val="004A0509"/>
    <w:rsid w:val="004A0530"/>
    <w:rsid w:val="004F05CE"/>
    <w:rsid w:val="004F3931"/>
    <w:rsid w:val="004F61A5"/>
    <w:rsid w:val="00501F92"/>
    <w:rsid w:val="00532F83"/>
    <w:rsid w:val="00567B2B"/>
    <w:rsid w:val="00572C0A"/>
    <w:rsid w:val="00576056"/>
    <w:rsid w:val="00582B84"/>
    <w:rsid w:val="00595EF5"/>
    <w:rsid w:val="005A103D"/>
    <w:rsid w:val="005A696B"/>
    <w:rsid w:val="005C5109"/>
    <w:rsid w:val="005E289F"/>
    <w:rsid w:val="005E3E12"/>
    <w:rsid w:val="005E4620"/>
    <w:rsid w:val="005E7F4C"/>
    <w:rsid w:val="00604F4A"/>
    <w:rsid w:val="00625940"/>
    <w:rsid w:val="0063277B"/>
    <w:rsid w:val="00653767"/>
    <w:rsid w:val="00653A60"/>
    <w:rsid w:val="0067100C"/>
    <w:rsid w:val="00673A7C"/>
    <w:rsid w:val="006748AB"/>
    <w:rsid w:val="00686DC3"/>
    <w:rsid w:val="00692FC5"/>
    <w:rsid w:val="006A143E"/>
    <w:rsid w:val="006A4D04"/>
    <w:rsid w:val="006A6840"/>
    <w:rsid w:val="006A7051"/>
    <w:rsid w:val="006E09A9"/>
    <w:rsid w:val="006E1EE4"/>
    <w:rsid w:val="006F5260"/>
    <w:rsid w:val="007011D5"/>
    <w:rsid w:val="0070207D"/>
    <w:rsid w:val="00710970"/>
    <w:rsid w:val="00734C15"/>
    <w:rsid w:val="007360F2"/>
    <w:rsid w:val="00740FA2"/>
    <w:rsid w:val="007526D1"/>
    <w:rsid w:val="00772667"/>
    <w:rsid w:val="00785D07"/>
    <w:rsid w:val="007869F8"/>
    <w:rsid w:val="00797292"/>
    <w:rsid w:val="007A734D"/>
    <w:rsid w:val="007D70F3"/>
    <w:rsid w:val="007E71FF"/>
    <w:rsid w:val="007F3153"/>
    <w:rsid w:val="0081356B"/>
    <w:rsid w:val="00831090"/>
    <w:rsid w:val="008339DF"/>
    <w:rsid w:val="00852FD7"/>
    <w:rsid w:val="008600BB"/>
    <w:rsid w:val="00876B44"/>
    <w:rsid w:val="00884628"/>
    <w:rsid w:val="0089292B"/>
    <w:rsid w:val="008B10CE"/>
    <w:rsid w:val="008D0895"/>
    <w:rsid w:val="008D340C"/>
    <w:rsid w:val="008D3B19"/>
    <w:rsid w:val="008D6E7D"/>
    <w:rsid w:val="00902EE5"/>
    <w:rsid w:val="0091446A"/>
    <w:rsid w:val="00916795"/>
    <w:rsid w:val="00916A30"/>
    <w:rsid w:val="009176F2"/>
    <w:rsid w:val="0092133D"/>
    <w:rsid w:val="00943FEC"/>
    <w:rsid w:val="00973F96"/>
    <w:rsid w:val="00975966"/>
    <w:rsid w:val="009810D1"/>
    <w:rsid w:val="00991F32"/>
    <w:rsid w:val="009A3906"/>
    <w:rsid w:val="009A7035"/>
    <w:rsid w:val="009B700A"/>
    <w:rsid w:val="009C21F0"/>
    <w:rsid w:val="009E114E"/>
    <w:rsid w:val="00A00B16"/>
    <w:rsid w:val="00A055D4"/>
    <w:rsid w:val="00A14A6D"/>
    <w:rsid w:val="00A57F63"/>
    <w:rsid w:val="00A63B38"/>
    <w:rsid w:val="00A6534D"/>
    <w:rsid w:val="00A94ED7"/>
    <w:rsid w:val="00AB1ABE"/>
    <w:rsid w:val="00AC1BB6"/>
    <w:rsid w:val="00AC7B35"/>
    <w:rsid w:val="00AD79F7"/>
    <w:rsid w:val="00AE31B7"/>
    <w:rsid w:val="00B003F8"/>
    <w:rsid w:val="00B04869"/>
    <w:rsid w:val="00B10A2D"/>
    <w:rsid w:val="00B370B4"/>
    <w:rsid w:val="00B4021A"/>
    <w:rsid w:val="00B43CD9"/>
    <w:rsid w:val="00B55524"/>
    <w:rsid w:val="00B637EC"/>
    <w:rsid w:val="00B6620A"/>
    <w:rsid w:val="00B82583"/>
    <w:rsid w:val="00B909C4"/>
    <w:rsid w:val="00BA0BF5"/>
    <w:rsid w:val="00BA20EE"/>
    <w:rsid w:val="00BA4E6F"/>
    <w:rsid w:val="00BA548C"/>
    <w:rsid w:val="00BD7F3B"/>
    <w:rsid w:val="00BE02E9"/>
    <w:rsid w:val="00BF2731"/>
    <w:rsid w:val="00C0117B"/>
    <w:rsid w:val="00C01DB2"/>
    <w:rsid w:val="00C17199"/>
    <w:rsid w:val="00C22D60"/>
    <w:rsid w:val="00C31309"/>
    <w:rsid w:val="00C50676"/>
    <w:rsid w:val="00C64E60"/>
    <w:rsid w:val="00C6732C"/>
    <w:rsid w:val="00C85F63"/>
    <w:rsid w:val="00C9101A"/>
    <w:rsid w:val="00C92327"/>
    <w:rsid w:val="00CA7824"/>
    <w:rsid w:val="00CB2274"/>
    <w:rsid w:val="00CC0817"/>
    <w:rsid w:val="00CC2846"/>
    <w:rsid w:val="00CC2FEE"/>
    <w:rsid w:val="00CC3F9C"/>
    <w:rsid w:val="00CC775C"/>
    <w:rsid w:val="00CD2F0A"/>
    <w:rsid w:val="00CF0D40"/>
    <w:rsid w:val="00CF5ACA"/>
    <w:rsid w:val="00D105A5"/>
    <w:rsid w:val="00D144A1"/>
    <w:rsid w:val="00D22108"/>
    <w:rsid w:val="00D25EF2"/>
    <w:rsid w:val="00D32976"/>
    <w:rsid w:val="00D36B8E"/>
    <w:rsid w:val="00D37C17"/>
    <w:rsid w:val="00D52369"/>
    <w:rsid w:val="00D54EBD"/>
    <w:rsid w:val="00D63AAF"/>
    <w:rsid w:val="00D674D1"/>
    <w:rsid w:val="00D67FE4"/>
    <w:rsid w:val="00D833E0"/>
    <w:rsid w:val="00D851C2"/>
    <w:rsid w:val="00D94F67"/>
    <w:rsid w:val="00DB044F"/>
    <w:rsid w:val="00DB1887"/>
    <w:rsid w:val="00DB6516"/>
    <w:rsid w:val="00DC3637"/>
    <w:rsid w:val="00DC3EC7"/>
    <w:rsid w:val="00DD1FCD"/>
    <w:rsid w:val="00DF414A"/>
    <w:rsid w:val="00DF5BA6"/>
    <w:rsid w:val="00E049B2"/>
    <w:rsid w:val="00E31DA5"/>
    <w:rsid w:val="00E323F9"/>
    <w:rsid w:val="00E36E24"/>
    <w:rsid w:val="00E44AB9"/>
    <w:rsid w:val="00E57C9F"/>
    <w:rsid w:val="00E60437"/>
    <w:rsid w:val="00E63009"/>
    <w:rsid w:val="00E6521A"/>
    <w:rsid w:val="00E66E03"/>
    <w:rsid w:val="00E711FE"/>
    <w:rsid w:val="00E8195B"/>
    <w:rsid w:val="00E87F2B"/>
    <w:rsid w:val="00EA39C6"/>
    <w:rsid w:val="00EA44DE"/>
    <w:rsid w:val="00EB22B2"/>
    <w:rsid w:val="00EB402E"/>
    <w:rsid w:val="00ED641D"/>
    <w:rsid w:val="00ED7B89"/>
    <w:rsid w:val="00EE010E"/>
    <w:rsid w:val="00EE206B"/>
    <w:rsid w:val="00EF3F27"/>
    <w:rsid w:val="00EF755C"/>
    <w:rsid w:val="00F01DD0"/>
    <w:rsid w:val="00F20149"/>
    <w:rsid w:val="00F25A50"/>
    <w:rsid w:val="00F307E9"/>
    <w:rsid w:val="00F33BB7"/>
    <w:rsid w:val="00F377C6"/>
    <w:rsid w:val="00F40F60"/>
    <w:rsid w:val="00F41549"/>
    <w:rsid w:val="00F56B17"/>
    <w:rsid w:val="00F872BF"/>
    <w:rsid w:val="00F94A82"/>
    <w:rsid w:val="00F96972"/>
    <w:rsid w:val="00FA1D4A"/>
    <w:rsid w:val="00FB26CB"/>
    <w:rsid w:val="00FE0A40"/>
    <w:rsid w:val="00FE170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D71A1"/>
  <w15:docId w15:val="{7362D382-AA79-4C3E-9375-2E89227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</w:style>
  <w:style w:type="paragraph" w:customStyle="1" w:styleId="af7">
    <w:name w:val="批示欄位"/>
    <w:basedOn w:val="a0"/>
    <w:pPr>
      <w:widowControl/>
      <w:textAlignment w:val="baseline"/>
    </w:pPr>
    <w:rPr>
      <w:noProof/>
      <w:kern w:val="0"/>
    </w:rPr>
  </w:style>
  <w:style w:type="character" w:styleId="af8">
    <w:name w:val="Hyperlink"/>
    <w:rPr>
      <w:color w:val="0000FF"/>
      <w:u w:val="single"/>
    </w:rPr>
  </w:style>
  <w:style w:type="character" w:styleId="af9">
    <w:name w:val="FollowedHyperlink"/>
    <w:rPr>
      <w:color w:val="800080"/>
      <w:u w:val="single"/>
    </w:rPr>
  </w:style>
  <w:style w:type="paragraph" w:styleId="afa">
    <w:name w:val="Balloon Text"/>
    <w:basedOn w:val="a0"/>
    <w:semiHidden/>
    <w:rPr>
      <w:rFonts w:ascii="Arial" w:eastAsia="新細明體" w:hAnsi="Arial"/>
      <w:sz w:val="18"/>
      <w:szCs w:val="18"/>
    </w:rPr>
  </w:style>
  <w:style w:type="character" w:styleId="afb">
    <w:name w:val="Strong"/>
    <w:qFormat/>
    <w:rPr>
      <w:b/>
      <w:bCs/>
    </w:rPr>
  </w:style>
  <w:style w:type="character" w:customStyle="1" w:styleId="quoted11">
    <w:name w:val="quoted11"/>
    <w:rsid w:val="001A1E27"/>
    <w:rPr>
      <w:color w:val="660066"/>
    </w:rPr>
  </w:style>
  <w:style w:type="character" w:customStyle="1" w:styleId="afc">
    <w:name w:val="分項段落 字元"/>
    <w:rsid w:val="001A1E27"/>
    <w:rPr>
      <w:rFonts w:eastAsia="標楷體"/>
      <w:noProof/>
      <w:sz w:val="32"/>
      <w:lang w:val="en-US" w:eastAsia="zh-TW" w:bidi="ar-SA"/>
    </w:rPr>
  </w:style>
  <w:style w:type="character" w:customStyle="1" w:styleId="nowrap1">
    <w:name w:val="nowrap1"/>
    <w:basedOn w:val="a2"/>
    <w:rsid w:val="00DC3637"/>
  </w:style>
  <w:style w:type="character" w:customStyle="1" w:styleId="apple-style-span">
    <w:name w:val="apple-style-span"/>
    <w:rsid w:val="00CD2F0A"/>
  </w:style>
  <w:style w:type="character" w:styleId="afd">
    <w:name w:val="Emphasis"/>
    <w:uiPriority w:val="20"/>
    <w:qFormat/>
    <w:rsid w:val="00AD79F7"/>
    <w:rPr>
      <w:i/>
      <w:iCs/>
    </w:rPr>
  </w:style>
  <w:style w:type="character" w:customStyle="1" w:styleId="gi">
    <w:name w:val="gi"/>
    <w:rsid w:val="00B909C4"/>
  </w:style>
  <w:style w:type="paragraph" w:styleId="afe">
    <w:name w:val="List Paragraph"/>
    <w:basedOn w:val="a0"/>
    <w:uiPriority w:val="34"/>
    <w:qFormat/>
    <w:rsid w:val="00B82583"/>
    <w:pPr>
      <w:snapToGrid/>
      <w:ind w:leftChars="200" w:left="480"/>
    </w:pPr>
    <w:rPr>
      <w:rFonts w:ascii="Calibri" w:eastAsia="新細明體" w:hAnsi="Calibri"/>
      <w:szCs w:val="22"/>
    </w:rPr>
  </w:style>
  <w:style w:type="table" w:styleId="aff">
    <w:name w:val="Table Grid"/>
    <w:basedOn w:val="a3"/>
    <w:uiPriority w:val="39"/>
    <w:rsid w:val="00087E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2"/>
    <w:semiHidden/>
    <w:unhideWhenUsed/>
    <w:rsid w:val="00C64E60"/>
    <w:rPr>
      <w:sz w:val="18"/>
      <w:szCs w:val="18"/>
    </w:rPr>
  </w:style>
  <w:style w:type="paragraph" w:styleId="aff1">
    <w:name w:val="annotation text"/>
    <w:basedOn w:val="a0"/>
    <w:link w:val="aff2"/>
    <w:semiHidden/>
    <w:unhideWhenUsed/>
    <w:rsid w:val="00C64E60"/>
  </w:style>
  <w:style w:type="character" w:customStyle="1" w:styleId="aff2">
    <w:name w:val="註解文字 字元"/>
    <w:basedOn w:val="a2"/>
    <w:link w:val="aff1"/>
    <w:semiHidden/>
    <w:rsid w:val="00C64E60"/>
    <w:rPr>
      <w:rFonts w:eastAsia="標楷體"/>
      <w:kern w:val="2"/>
      <w:sz w:val="24"/>
    </w:rPr>
  </w:style>
  <w:style w:type="paragraph" w:styleId="aff3">
    <w:name w:val="annotation subject"/>
    <w:basedOn w:val="aff1"/>
    <w:next w:val="aff1"/>
    <w:link w:val="aff4"/>
    <w:semiHidden/>
    <w:unhideWhenUsed/>
    <w:rsid w:val="00C64E60"/>
    <w:rPr>
      <w:b/>
      <w:bCs/>
    </w:rPr>
  </w:style>
  <w:style w:type="character" w:customStyle="1" w:styleId="aff4">
    <w:name w:val="註解主旨 字元"/>
    <w:basedOn w:val="aff2"/>
    <w:link w:val="aff3"/>
    <w:semiHidden/>
    <w:rsid w:val="00C64E60"/>
    <w:rPr>
      <w:rFonts w:eastAsia="標楷體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U2MEFLvtmWXegNB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橫式函</Template>
  <TotalTime>320</TotalTime>
  <Pages>2</Pages>
  <Words>120</Words>
  <Characters>686</Characters>
  <Application>Microsoft Office Word</Application>
  <DocSecurity>0</DocSecurity>
  <Lines>5</Lines>
  <Paragraphs>1</Paragraphs>
  <ScaleCrop>false</ScaleCrop>
  <Company>InFoDoc</Company>
  <LinksUpToDate>false</LinksUpToDate>
  <CharactersWithSpaces>805</CharactersWithSpaces>
  <SharedDoc>false</SharedDoc>
  <HLinks>
    <vt:vector size="18" baseType="variant">
      <vt:variant>
        <vt:i4>8323094</vt:i4>
      </vt:variant>
      <vt:variant>
        <vt:i4>6</vt:i4>
      </vt:variant>
      <vt:variant>
        <vt:i4>0</vt:i4>
      </vt:variant>
      <vt:variant>
        <vt:i4>5</vt:i4>
      </vt:variant>
      <vt:variant>
        <vt:lpwstr>https://mail.ntu.edu.tw/owa/redir.aspx?C=Fe_9ObJOHU6AynX38oZMYB2qPsH-kdAIp7UyZG_lhP2RqF_TYXvRp3Rlfd8HYsI61R0rGRU3MJE.&amp;URL=https%3a%2f%2fdocs.google.com%2fforms%2fd%2f1LkAGlaWD_IygVdci14_1RZ08PbtpOcJJRUTcpnYfsP4%2fviewform</vt:lpwstr>
      </vt:variant>
      <vt:variant>
        <vt:lpwstr/>
      </vt:variant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http://www.google.com/url?q=http%3A%2F%2Ftag.org.tw%2Fnews.php%3Ftype%3D4%26mid%3D41&amp;sa=D&amp;sntz=1&amp;usg=AFQjCNFNOYmxkBJj1rQNP5E-5mqKdtptIg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http://www.google.com/url?q=http%3A%2F%2Fntusw.ntu.edu.tw%2F%3Fp%3D1134&amp;sa=D&amp;sntz=1&amp;usg=AFQjCNEJP1Q4IXFpwcjioz2yZuKshsREuA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橫式函</dc:title>
  <dc:creator>haha</dc:creator>
  <cp:lastModifiedBy>yu-wei cheng</cp:lastModifiedBy>
  <cp:revision>10</cp:revision>
  <cp:lastPrinted>2020-10-15T06:29:00Z</cp:lastPrinted>
  <dcterms:created xsi:type="dcterms:W3CDTF">2020-10-15T07:45:00Z</dcterms:created>
  <dcterms:modified xsi:type="dcterms:W3CDTF">2020-10-17T15:29:00Z</dcterms:modified>
</cp:coreProperties>
</file>