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51" w:rsidRPr="004F208C" w:rsidRDefault="00F62651">
      <w:pPr>
        <w:jc w:val="center"/>
        <w:rPr>
          <w:rFonts w:ascii="華康儷宋 Std W7" w:eastAsia="華康儷宋 Std W7" w:hAnsi="華康儷宋 Std W7" w:hint="eastAsia"/>
          <w:sz w:val="40"/>
        </w:rPr>
      </w:pPr>
      <w:r w:rsidRPr="004F208C">
        <w:rPr>
          <w:rFonts w:ascii="華康儷宋 Std W7" w:eastAsia="華康儷宋 Std W7" w:hAnsi="華康儷宋 Std W7" w:hint="eastAsia"/>
          <w:sz w:val="40"/>
        </w:rPr>
        <w:t>國立</w:t>
      </w:r>
      <w:r w:rsidR="004F208C" w:rsidRPr="004F208C">
        <w:rPr>
          <w:rFonts w:ascii="華康儷宋 Std W7" w:eastAsia="華康儷宋 Std W7" w:hAnsi="華康儷宋 Std W7" w:hint="eastAsia"/>
          <w:sz w:val="40"/>
        </w:rPr>
        <w:t>臺</w:t>
      </w:r>
      <w:r w:rsidRPr="004F208C">
        <w:rPr>
          <w:rFonts w:ascii="華康儷宋 Std W7" w:eastAsia="華康儷宋 Std W7" w:hAnsi="華康儷宋 Std W7" w:hint="eastAsia"/>
          <w:sz w:val="40"/>
        </w:rPr>
        <w:t>灣大學社會工作學系碩士班資格考試申請書</w:t>
      </w:r>
    </w:p>
    <w:p w:rsidR="00F62651" w:rsidRPr="004F208C" w:rsidRDefault="00F62651">
      <w:pPr>
        <w:spacing w:line="400" w:lineRule="exact"/>
        <w:rPr>
          <w:rFonts w:ascii="華康儷宋 Std W5" w:eastAsia="華康儷宋 Std W5" w:hAnsi="華康儷宋 Std W5" w:hint="eastAsia"/>
          <w:sz w:val="28"/>
        </w:rPr>
      </w:pPr>
      <w:r w:rsidRPr="004F208C">
        <w:rPr>
          <w:rFonts w:ascii="華康儷宋 Std W5" w:eastAsia="華康儷宋 Std W5" w:hAnsi="華康儷宋 Std W5" w:hint="eastAsia"/>
          <w:sz w:val="28"/>
        </w:rPr>
        <w:t xml:space="preserve">    </w:t>
      </w:r>
      <w:bookmarkStart w:id="0" w:name="_GoBack"/>
      <w:bookmarkEnd w:id="0"/>
    </w:p>
    <w:p w:rsidR="00F62651" w:rsidRPr="004F208C" w:rsidRDefault="00F62651">
      <w:pPr>
        <w:spacing w:line="480" w:lineRule="exact"/>
        <w:ind w:firstLineChars="200" w:firstLine="560"/>
        <w:rPr>
          <w:rFonts w:ascii="華康儷宋 Std W5" w:eastAsia="華康儷宋 Std W5" w:hAnsi="華康儷宋 Std W5" w:hint="eastAsia"/>
          <w:sz w:val="28"/>
        </w:rPr>
      </w:pPr>
      <w:r w:rsidRPr="004F208C">
        <w:rPr>
          <w:rFonts w:ascii="華康儷宋 Std W5" w:eastAsia="華康儷宋 Std W5" w:hAnsi="華康儷宋 Std W5" w:hint="eastAsia"/>
          <w:sz w:val="28"/>
        </w:rPr>
        <w:t>學生                  現在本所     年級肄業，已</w:t>
      </w:r>
      <w:proofErr w:type="gramStart"/>
      <w:r w:rsidRPr="004F208C">
        <w:rPr>
          <w:rFonts w:ascii="華康儷宋 Std W5" w:eastAsia="華康儷宋 Std W5" w:hAnsi="華康儷宋 Std W5" w:hint="eastAsia"/>
          <w:sz w:val="28"/>
        </w:rPr>
        <w:t>修畢所規定</w:t>
      </w:r>
      <w:proofErr w:type="gramEnd"/>
      <w:r w:rsidRPr="004F208C">
        <w:rPr>
          <w:rFonts w:ascii="華康儷宋 Std W5" w:eastAsia="華康儷宋 Std W5" w:hAnsi="華康儷宋 Std W5" w:hint="eastAsia"/>
          <w:sz w:val="28"/>
        </w:rPr>
        <w:t>課程學分</w:t>
      </w:r>
      <w:r w:rsidRPr="004F208C">
        <w:rPr>
          <w:rFonts w:ascii="華康儷宋 Std W5" w:eastAsia="華康儷宋 Std W5" w:hAnsi="華康儷宋 Std W5"/>
          <w:sz w:val="28"/>
        </w:rPr>
        <w:t>(</w:t>
      </w:r>
      <w:r w:rsidRPr="004F208C">
        <w:rPr>
          <w:rFonts w:ascii="華康儷宋 Std W5" w:eastAsia="華康儷宋 Std W5" w:hAnsi="華康儷宋 Std W5" w:hint="eastAsia"/>
          <w:sz w:val="28"/>
        </w:rPr>
        <w:t>包</w:t>
      </w:r>
    </w:p>
    <w:p w:rsidR="00F62651" w:rsidRPr="004F208C" w:rsidRDefault="00F62651">
      <w:pPr>
        <w:spacing w:line="480" w:lineRule="exact"/>
        <w:rPr>
          <w:rFonts w:ascii="華康儷宋 Std W5" w:eastAsia="華康儷宋 Std W5" w:hAnsi="華康儷宋 Std W5" w:hint="eastAsia"/>
          <w:sz w:val="28"/>
        </w:rPr>
      </w:pPr>
      <w:proofErr w:type="gramStart"/>
      <w:r w:rsidRPr="004F208C">
        <w:rPr>
          <w:rFonts w:ascii="華康儷宋 Std W5" w:eastAsia="華康儷宋 Std W5" w:hAnsi="華康儷宋 Std W5" w:hint="eastAsia"/>
          <w:sz w:val="28"/>
        </w:rPr>
        <w:t>括</w:t>
      </w:r>
      <w:proofErr w:type="gramEnd"/>
      <w:r w:rsidRPr="004F208C">
        <w:rPr>
          <w:rFonts w:ascii="華康儷宋 Std W5" w:eastAsia="華康儷宋 Std W5" w:hAnsi="華康儷宋 Std W5" w:hint="eastAsia"/>
          <w:sz w:val="28"/>
        </w:rPr>
        <w:t>本學期所修課程</w:t>
      </w:r>
      <w:r w:rsidRPr="004F208C">
        <w:rPr>
          <w:rFonts w:ascii="華康儷宋 Std W5" w:eastAsia="華康儷宋 Std W5" w:hAnsi="華康儷宋 Std W5"/>
          <w:sz w:val="28"/>
        </w:rPr>
        <w:t>)</w:t>
      </w:r>
      <w:r w:rsidRPr="004F208C">
        <w:rPr>
          <w:rFonts w:ascii="華康儷宋 Std W5" w:eastAsia="華康儷宋 Std W5" w:hAnsi="華康儷宋 Std W5" w:hint="eastAsia"/>
          <w:sz w:val="28"/>
        </w:rPr>
        <w:t xml:space="preserve">，並已完成論文計劃初稿，擬參加        </w:t>
      </w:r>
      <w:proofErr w:type="gramStart"/>
      <w:r w:rsidRPr="004F208C">
        <w:rPr>
          <w:rFonts w:ascii="華康儷宋 Std W5" w:eastAsia="華康儷宋 Std W5" w:hAnsi="華康儷宋 Std W5" w:hint="eastAsia"/>
          <w:sz w:val="28"/>
        </w:rPr>
        <w:t>學年度第</w:t>
      </w:r>
      <w:proofErr w:type="gramEnd"/>
      <w:r w:rsidRPr="004F208C">
        <w:rPr>
          <w:rFonts w:ascii="華康儷宋 Std W5" w:eastAsia="華康儷宋 Std W5" w:hAnsi="華康儷宋 Std W5" w:hint="eastAsia"/>
          <w:sz w:val="28"/>
        </w:rPr>
        <w:t xml:space="preserve">     學期資格考試。論文題目為：</w:t>
      </w:r>
    </w:p>
    <w:p w:rsidR="00F62651" w:rsidRPr="004F208C" w:rsidRDefault="00F62651">
      <w:pPr>
        <w:spacing w:line="400" w:lineRule="exact"/>
        <w:rPr>
          <w:rFonts w:ascii="華康儷宋 Std W5" w:eastAsia="華康儷宋 Std W5" w:hAnsi="華康儷宋 Std W5" w:hint="eastAsia"/>
          <w:sz w:val="28"/>
        </w:rPr>
      </w:pPr>
    </w:p>
    <w:p w:rsidR="00F62651" w:rsidRPr="004F208C" w:rsidRDefault="00F62651">
      <w:pPr>
        <w:spacing w:line="400" w:lineRule="exact"/>
        <w:rPr>
          <w:rFonts w:ascii="華康儷宋 Std W5" w:eastAsia="華康儷宋 Std W5" w:hAnsi="華康儷宋 Std W5" w:hint="eastAsia"/>
          <w:sz w:val="28"/>
        </w:rPr>
      </w:pPr>
      <w:r w:rsidRPr="004F208C">
        <w:rPr>
          <w:rFonts w:ascii="華康儷宋 Std W5" w:eastAsia="華康儷宋 Std W5" w:hAnsi="華康儷宋 Std W5" w:hint="eastAsia"/>
          <w:sz w:val="28"/>
        </w:rPr>
        <w:t>敬請照准。謹呈</w:t>
      </w:r>
    </w:p>
    <w:p w:rsidR="00F62651" w:rsidRPr="004F208C" w:rsidRDefault="00F62651">
      <w:pPr>
        <w:spacing w:line="400" w:lineRule="exact"/>
        <w:rPr>
          <w:rFonts w:ascii="華康儷宋 Std W5" w:eastAsia="華康儷宋 Std W5" w:hAnsi="華康儷宋 Std W5" w:hint="eastAsia"/>
          <w:sz w:val="28"/>
        </w:rPr>
      </w:pPr>
      <w:r w:rsidRPr="004F208C">
        <w:rPr>
          <w:rFonts w:ascii="華康儷宋 Std W5" w:eastAsia="華康儷宋 Std W5" w:hAnsi="華康儷宋 Std W5" w:hint="eastAsia"/>
          <w:sz w:val="28"/>
        </w:rPr>
        <w:t>指導教授</w:t>
      </w:r>
    </w:p>
    <w:p w:rsidR="00F62651" w:rsidRPr="004F208C" w:rsidRDefault="00F62651">
      <w:pPr>
        <w:spacing w:line="400" w:lineRule="exact"/>
        <w:rPr>
          <w:rFonts w:ascii="華康儷宋 Std W5" w:eastAsia="華康儷宋 Std W5" w:hAnsi="華康儷宋 Std W5" w:hint="eastAsia"/>
          <w:sz w:val="28"/>
        </w:rPr>
      </w:pPr>
    </w:p>
    <w:p w:rsidR="00F62651" w:rsidRPr="004F208C" w:rsidRDefault="00F62651">
      <w:pPr>
        <w:spacing w:line="400" w:lineRule="exact"/>
        <w:rPr>
          <w:rFonts w:ascii="華康儷宋 Std W5" w:eastAsia="華康儷宋 Std W5" w:hAnsi="華康儷宋 Std W5" w:hint="eastAsia"/>
          <w:sz w:val="28"/>
        </w:rPr>
      </w:pPr>
      <w:r w:rsidRPr="004F208C">
        <w:rPr>
          <w:rFonts w:ascii="華康儷宋 Std W5" w:eastAsia="華康儷宋 Std W5" w:hAnsi="華康儷宋 Std W5" w:hint="eastAsia"/>
          <w:sz w:val="28"/>
        </w:rPr>
        <w:t>所長</w:t>
      </w:r>
    </w:p>
    <w:p w:rsidR="00F62651" w:rsidRPr="004F208C" w:rsidRDefault="00F62651">
      <w:pPr>
        <w:spacing w:line="400" w:lineRule="exact"/>
        <w:rPr>
          <w:rFonts w:ascii="華康儷宋 Std W5" w:eastAsia="華康儷宋 Std W5" w:hAnsi="華康儷宋 Std W5" w:hint="eastAsia"/>
          <w:sz w:val="28"/>
        </w:rPr>
      </w:pPr>
    </w:p>
    <w:p w:rsidR="00F62651" w:rsidRPr="004F208C" w:rsidRDefault="00F62651">
      <w:pPr>
        <w:spacing w:line="400" w:lineRule="exact"/>
        <w:rPr>
          <w:rFonts w:ascii="華康儷宋 Std W5" w:eastAsia="華康儷宋 Std W5" w:hAnsi="華康儷宋 Std W5" w:hint="eastAsia"/>
          <w:sz w:val="28"/>
        </w:rPr>
      </w:pPr>
    </w:p>
    <w:p w:rsidR="00F62651" w:rsidRPr="004F208C" w:rsidRDefault="00F62651">
      <w:pPr>
        <w:spacing w:line="440" w:lineRule="exact"/>
        <w:rPr>
          <w:rFonts w:ascii="華康儷宋 Std W5" w:eastAsia="華康儷宋 Std W5" w:hAnsi="華康儷宋 Std W5" w:hint="eastAsia"/>
          <w:sz w:val="28"/>
        </w:rPr>
      </w:pPr>
      <w:r w:rsidRPr="004F208C">
        <w:rPr>
          <w:rFonts w:ascii="華康儷宋 Std W5" w:eastAsia="華康儷宋 Std W5" w:hAnsi="華康儷宋 Std W5" w:hint="eastAsia"/>
          <w:sz w:val="28"/>
        </w:rPr>
        <w:t xml:space="preserve">                                        學生                     謹呈</w:t>
      </w:r>
    </w:p>
    <w:p w:rsidR="00F62651" w:rsidRPr="004F208C" w:rsidRDefault="00F62651">
      <w:pPr>
        <w:spacing w:line="440" w:lineRule="exact"/>
        <w:rPr>
          <w:rFonts w:ascii="華康儷宋 Std W5" w:eastAsia="華康儷宋 Std W5" w:hAnsi="華康儷宋 Std W5" w:hint="eastAsia"/>
          <w:sz w:val="28"/>
        </w:rPr>
      </w:pPr>
      <w:r w:rsidRPr="004F208C">
        <w:rPr>
          <w:rFonts w:ascii="華康儷宋 Std W5" w:eastAsia="華康儷宋 Std W5" w:hAnsi="華康儷宋 Std W5" w:hint="eastAsia"/>
          <w:sz w:val="28"/>
        </w:rPr>
        <w:t xml:space="preserve">                                        學號：</w:t>
      </w:r>
    </w:p>
    <w:p w:rsidR="00F62651" w:rsidRPr="004F208C" w:rsidRDefault="00F62651">
      <w:pPr>
        <w:spacing w:line="440" w:lineRule="exact"/>
        <w:rPr>
          <w:rFonts w:ascii="華康儷宋 Std W5" w:eastAsia="華康儷宋 Std W5" w:hAnsi="華康儷宋 Std W5" w:hint="eastAsia"/>
          <w:sz w:val="28"/>
        </w:rPr>
      </w:pPr>
      <w:r w:rsidRPr="004F208C">
        <w:rPr>
          <w:rFonts w:ascii="華康儷宋 Std W5" w:eastAsia="華康儷宋 Std W5" w:hAnsi="華康儷宋 Std W5" w:hint="eastAsia"/>
          <w:sz w:val="28"/>
        </w:rPr>
        <w:t xml:space="preserve">                                        電話：</w:t>
      </w:r>
    </w:p>
    <w:p w:rsidR="00F62651" w:rsidRPr="004F208C" w:rsidRDefault="00F62651">
      <w:pPr>
        <w:spacing w:line="440" w:lineRule="exact"/>
        <w:rPr>
          <w:rFonts w:ascii="華康儷宋 Std W5" w:eastAsia="華康儷宋 Std W5" w:hAnsi="華康儷宋 Std W5" w:hint="eastAsia"/>
          <w:sz w:val="28"/>
        </w:rPr>
      </w:pPr>
      <w:r w:rsidRPr="004F208C">
        <w:rPr>
          <w:rFonts w:ascii="華康儷宋 Std W5" w:eastAsia="華康儷宋 Std W5" w:hAnsi="華康儷宋 Std W5" w:hint="eastAsia"/>
          <w:sz w:val="28"/>
        </w:rPr>
        <w:t xml:space="preserve">                                        住址：</w:t>
      </w:r>
    </w:p>
    <w:p w:rsidR="00F62651" w:rsidRPr="004F208C" w:rsidRDefault="00F62651">
      <w:pPr>
        <w:spacing w:line="440" w:lineRule="exact"/>
        <w:ind w:firstLineChars="2000" w:firstLine="5600"/>
        <w:rPr>
          <w:rFonts w:ascii="華康儷宋 Std W5" w:eastAsia="華康儷宋 Std W5" w:hAnsi="華康儷宋 Std W5" w:hint="eastAsia"/>
          <w:sz w:val="28"/>
        </w:rPr>
      </w:pPr>
      <w:r w:rsidRPr="004F208C">
        <w:rPr>
          <w:rFonts w:ascii="華康儷宋 Std W5" w:eastAsia="華康儷宋 Std W5" w:hAnsi="華康儷宋 Std W5" w:hint="eastAsia"/>
          <w:sz w:val="28"/>
        </w:rPr>
        <w:t>考試時間：</w:t>
      </w:r>
    </w:p>
    <w:p w:rsidR="00F62651" w:rsidRPr="004F208C" w:rsidRDefault="00F62651">
      <w:pPr>
        <w:spacing w:line="440" w:lineRule="exact"/>
        <w:ind w:firstLineChars="2000" w:firstLine="5600"/>
        <w:rPr>
          <w:rFonts w:ascii="華康儷宋 Std W5" w:eastAsia="華康儷宋 Std W5" w:hAnsi="華康儷宋 Std W5" w:hint="eastAsia"/>
          <w:sz w:val="28"/>
        </w:rPr>
      </w:pPr>
      <w:r w:rsidRPr="004F208C">
        <w:rPr>
          <w:rFonts w:ascii="華康儷宋 Std W5" w:eastAsia="華康儷宋 Std W5" w:hAnsi="華康儷宋 Std W5" w:hint="eastAsia"/>
          <w:sz w:val="28"/>
        </w:rPr>
        <w:t>考試地點：</w:t>
      </w:r>
    </w:p>
    <w:p w:rsidR="00F62651" w:rsidRPr="004F208C" w:rsidRDefault="00F62651">
      <w:pPr>
        <w:rPr>
          <w:rFonts w:ascii="華康儷宋 Std W5" w:eastAsia="華康儷宋 Std W5" w:hAnsi="華康儷宋 Std W5" w:hint="eastAsia"/>
        </w:rPr>
      </w:pPr>
    </w:p>
    <w:p w:rsidR="00F62651" w:rsidRPr="004F208C" w:rsidRDefault="00F62651">
      <w:pPr>
        <w:jc w:val="center"/>
        <w:rPr>
          <w:rFonts w:ascii="華康儷宋 Std W5" w:eastAsia="華康儷宋 Std W5" w:hAnsi="華康儷宋 Std W5" w:hint="eastAsia"/>
          <w:sz w:val="36"/>
        </w:rPr>
      </w:pPr>
      <w:r w:rsidRPr="004F208C">
        <w:rPr>
          <w:rFonts w:ascii="華康儷宋 Std W5" w:eastAsia="華康儷宋 Std W5" w:hAnsi="華康儷宋 Std W5" w:hint="eastAsia"/>
          <w:sz w:val="36"/>
        </w:rPr>
        <w:t>社會工作學系碩士班資格考試委員名冊</w:t>
      </w:r>
    </w:p>
    <w:tbl>
      <w:tblPr>
        <w:tblW w:w="106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620"/>
        <w:gridCol w:w="1980"/>
        <w:gridCol w:w="1080"/>
        <w:gridCol w:w="3600"/>
        <w:gridCol w:w="1440"/>
      </w:tblGrid>
      <w:tr w:rsidR="00F62651" w:rsidRPr="004F208C" w:rsidTr="00623CBA">
        <w:tblPrEx>
          <w:tblCellMar>
            <w:top w:w="0" w:type="dxa"/>
            <w:bottom w:w="0" w:type="dxa"/>
          </w:tblCellMar>
        </w:tblPrEx>
        <w:tc>
          <w:tcPr>
            <w:tcW w:w="900" w:type="dxa"/>
            <w:vAlign w:val="center"/>
          </w:tcPr>
          <w:p w:rsidR="00F62651" w:rsidRPr="004F208C" w:rsidRDefault="00F62651" w:rsidP="00623CBA">
            <w:pPr>
              <w:spacing w:beforeLines="50" w:before="180"/>
              <w:jc w:val="center"/>
              <w:rPr>
                <w:rFonts w:ascii="華康儷宋 Std W5" w:eastAsia="華康儷宋 Std W5" w:hAnsi="華康儷宋 Std W5" w:hint="eastAsia"/>
              </w:rPr>
            </w:pPr>
            <w:r w:rsidRPr="004F208C">
              <w:rPr>
                <w:rFonts w:ascii="華康儷宋 Std W5" w:eastAsia="華康儷宋 Std W5" w:hAnsi="華康儷宋 Std W5" w:hint="eastAsia"/>
              </w:rPr>
              <w:t>委員別</w:t>
            </w:r>
          </w:p>
        </w:tc>
        <w:tc>
          <w:tcPr>
            <w:tcW w:w="1620" w:type="dxa"/>
          </w:tcPr>
          <w:p w:rsidR="00F62651" w:rsidRPr="004F208C" w:rsidRDefault="00F62651">
            <w:pPr>
              <w:spacing w:beforeLines="50" w:before="180"/>
              <w:jc w:val="center"/>
              <w:rPr>
                <w:rFonts w:ascii="華康儷宋 Std W5" w:eastAsia="華康儷宋 Std W5" w:hAnsi="華康儷宋 Std W5" w:hint="eastAsia"/>
              </w:rPr>
            </w:pPr>
            <w:r w:rsidRPr="004F208C">
              <w:rPr>
                <w:rFonts w:ascii="華康儷宋 Std W5" w:eastAsia="華康儷宋 Std W5" w:hAnsi="華康儷宋 Std W5" w:hint="eastAsia"/>
              </w:rPr>
              <w:t>姓名</w:t>
            </w:r>
          </w:p>
        </w:tc>
        <w:tc>
          <w:tcPr>
            <w:tcW w:w="1980" w:type="dxa"/>
          </w:tcPr>
          <w:p w:rsidR="00F62651" w:rsidRPr="004F208C" w:rsidRDefault="00F62651">
            <w:pPr>
              <w:jc w:val="center"/>
              <w:rPr>
                <w:rFonts w:ascii="華康儷宋 Std W5" w:eastAsia="華康儷宋 Std W5" w:hAnsi="華康儷宋 Std W5" w:hint="eastAsia"/>
              </w:rPr>
            </w:pPr>
            <w:r w:rsidRPr="004F208C">
              <w:rPr>
                <w:rFonts w:ascii="華康儷宋 Std W5" w:eastAsia="華康儷宋 Std W5" w:hAnsi="華康儷宋 Std W5" w:hint="eastAsia"/>
              </w:rPr>
              <w:t>現任教職</w:t>
            </w:r>
          </w:p>
          <w:p w:rsidR="00F62651" w:rsidRPr="004F208C" w:rsidRDefault="00F62651">
            <w:pPr>
              <w:jc w:val="center"/>
              <w:rPr>
                <w:rFonts w:ascii="華康儷宋 Std W5" w:eastAsia="華康儷宋 Std W5" w:hAnsi="華康儷宋 Std W5" w:hint="eastAsia"/>
              </w:rPr>
            </w:pPr>
            <w:r w:rsidRPr="004F208C">
              <w:rPr>
                <w:rFonts w:ascii="華康儷宋 Std W5" w:eastAsia="華康儷宋 Std W5" w:hAnsi="華康儷宋 Std W5" w:hint="eastAsia"/>
              </w:rPr>
              <w:t>及職稱</w:t>
            </w:r>
          </w:p>
        </w:tc>
        <w:tc>
          <w:tcPr>
            <w:tcW w:w="1080" w:type="dxa"/>
          </w:tcPr>
          <w:p w:rsidR="00F62651" w:rsidRPr="004F208C" w:rsidRDefault="00F62651">
            <w:pPr>
              <w:jc w:val="center"/>
              <w:rPr>
                <w:rFonts w:ascii="華康儷宋 Std W5" w:eastAsia="華康儷宋 Std W5" w:hAnsi="華康儷宋 Std W5" w:hint="eastAsia"/>
              </w:rPr>
            </w:pPr>
            <w:r w:rsidRPr="004F208C">
              <w:rPr>
                <w:rFonts w:ascii="華康儷宋 Std W5" w:eastAsia="華康儷宋 Std W5" w:hAnsi="華康儷宋 Std W5" w:hint="eastAsia"/>
              </w:rPr>
              <w:t>校內</w:t>
            </w:r>
            <w:r w:rsidRPr="004F208C">
              <w:rPr>
                <w:rFonts w:ascii="華康儷宋 Std W5" w:eastAsia="華康儷宋 Std W5" w:hAnsi="華康儷宋 Std W5"/>
              </w:rPr>
              <w:t>/</w:t>
            </w:r>
          </w:p>
          <w:p w:rsidR="00F62651" w:rsidRPr="004F208C" w:rsidRDefault="00F62651">
            <w:pPr>
              <w:jc w:val="center"/>
              <w:rPr>
                <w:rFonts w:ascii="華康儷宋 Std W5" w:eastAsia="華康儷宋 Std W5" w:hAnsi="華康儷宋 Std W5" w:hint="eastAsia"/>
              </w:rPr>
            </w:pPr>
            <w:r w:rsidRPr="004F208C">
              <w:rPr>
                <w:rFonts w:ascii="華康儷宋 Std W5" w:eastAsia="華康儷宋 Std W5" w:hAnsi="華康儷宋 Std W5" w:hint="eastAsia"/>
              </w:rPr>
              <w:t>校外</w:t>
            </w:r>
          </w:p>
        </w:tc>
        <w:tc>
          <w:tcPr>
            <w:tcW w:w="3600" w:type="dxa"/>
          </w:tcPr>
          <w:p w:rsidR="00F62651" w:rsidRPr="004F208C" w:rsidRDefault="00F62651">
            <w:pPr>
              <w:spacing w:beforeLines="50" w:before="180"/>
              <w:jc w:val="center"/>
              <w:rPr>
                <w:rFonts w:ascii="華康儷宋 Std W5" w:eastAsia="華康儷宋 Std W5" w:hAnsi="華康儷宋 Std W5" w:hint="eastAsia"/>
              </w:rPr>
            </w:pPr>
            <w:r w:rsidRPr="004F208C">
              <w:rPr>
                <w:rFonts w:ascii="華康儷宋 Std W5" w:eastAsia="華康儷宋 Std W5" w:hAnsi="華康儷宋 Std W5" w:hint="eastAsia"/>
              </w:rPr>
              <w:t>地址</w:t>
            </w:r>
            <w:r w:rsidR="00417282" w:rsidRPr="004F208C">
              <w:rPr>
                <w:rFonts w:ascii="華康儷宋 Std W5" w:eastAsia="華康儷宋 Std W5" w:hAnsi="華康儷宋 Std W5" w:hint="eastAsia"/>
              </w:rPr>
              <w:t>(郵遞區號)</w:t>
            </w:r>
          </w:p>
        </w:tc>
        <w:tc>
          <w:tcPr>
            <w:tcW w:w="1440" w:type="dxa"/>
          </w:tcPr>
          <w:p w:rsidR="00F62651" w:rsidRPr="004F208C" w:rsidRDefault="00F62651">
            <w:pPr>
              <w:spacing w:beforeLines="50" w:before="180"/>
              <w:jc w:val="center"/>
              <w:rPr>
                <w:rFonts w:ascii="華康儷宋 Std W5" w:eastAsia="華康儷宋 Std W5" w:hAnsi="華康儷宋 Std W5" w:hint="eastAsia"/>
              </w:rPr>
            </w:pPr>
            <w:r w:rsidRPr="004F208C">
              <w:rPr>
                <w:rFonts w:ascii="華康儷宋 Std W5" w:eastAsia="華康儷宋 Std W5" w:hAnsi="華康儷宋 Std W5" w:hint="eastAsia"/>
              </w:rPr>
              <w:t>電話</w:t>
            </w:r>
          </w:p>
        </w:tc>
      </w:tr>
      <w:tr w:rsidR="00F62651" w:rsidRPr="004F208C" w:rsidTr="00623CBA">
        <w:tblPrEx>
          <w:tblCellMar>
            <w:top w:w="0" w:type="dxa"/>
            <w:bottom w:w="0" w:type="dxa"/>
          </w:tblCellMar>
        </w:tblPrEx>
        <w:tc>
          <w:tcPr>
            <w:tcW w:w="900" w:type="dxa"/>
            <w:vAlign w:val="center"/>
          </w:tcPr>
          <w:p w:rsidR="00F62651" w:rsidRPr="004F208C" w:rsidRDefault="00F62651" w:rsidP="00623CBA">
            <w:pPr>
              <w:jc w:val="center"/>
              <w:rPr>
                <w:rFonts w:ascii="華康儷宋 Std W5" w:eastAsia="華康儷宋 Std W5" w:hAnsi="華康儷宋 Std W5" w:hint="eastAsia"/>
              </w:rPr>
            </w:pPr>
            <w:r w:rsidRPr="004F208C">
              <w:rPr>
                <w:rFonts w:ascii="華康儷宋 Std W5" w:eastAsia="華康儷宋 Std W5" w:hAnsi="華康儷宋 Std W5" w:hint="eastAsia"/>
              </w:rPr>
              <w:t>委員</w:t>
            </w:r>
          </w:p>
          <w:p w:rsidR="00F62651" w:rsidRPr="004F208C" w:rsidRDefault="00F62651" w:rsidP="00623CBA">
            <w:pPr>
              <w:jc w:val="center"/>
              <w:rPr>
                <w:rFonts w:ascii="華康儷宋 Std W5" w:eastAsia="華康儷宋 Std W5" w:hAnsi="華康儷宋 Std W5" w:hint="eastAsia"/>
              </w:rPr>
            </w:pPr>
            <w:r w:rsidRPr="004F208C">
              <w:rPr>
                <w:rFonts w:ascii="華康儷宋 Std W5" w:eastAsia="華康儷宋 Std W5" w:hAnsi="華康儷宋 Std W5" w:hint="eastAsia"/>
              </w:rPr>
              <w:t>召集人</w:t>
            </w:r>
          </w:p>
        </w:tc>
        <w:tc>
          <w:tcPr>
            <w:tcW w:w="1620" w:type="dxa"/>
          </w:tcPr>
          <w:p w:rsidR="00F62651" w:rsidRPr="004F208C" w:rsidRDefault="00F62651">
            <w:pPr>
              <w:rPr>
                <w:rFonts w:ascii="華康儷宋 Std W5" w:eastAsia="華康儷宋 Std W5" w:hAnsi="華康儷宋 Std W5" w:hint="eastAsia"/>
              </w:rPr>
            </w:pPr>
          </w:p>
        </w:tc>
        <w:tc>
          <w:tcPr>
            <w:tcW w:w="1980" w:type="dxa"/>
          </w:tcPr>
          <w:p w:rsidR="00F62651" w:rsidRPr="004F208C" w:rsidRDefault="00F62651">
            <w:pPr>
              <w:rPr>
                <w:rFonts w:ascii="華康儷宋 Std W5" w:eastAsia="華康儷宋 Std W5" w:hAnsi="華康儷宋 Std W5" w:hint="eastAsia"/>
              </w:rPr>
            </w:pPr>
          </w:p>
        </w:tc>
        <w:tc>
          <w:tcPr>
            <w:tcW w:w="1080" w:type="dxa"/>
          </w:tcPr>
          <w:p w:rsidR="00F62651" w:rsidRPr="004F208C" w:rsidRDefault="00F62651">
            <w:pPr>
              <w:rPr>
                <w:rFonts w:ascii="華康儷宋 Std W5" w:eastAsia="華康儷宋 Std W5" w:hAnsi="華康儷宋 Std W5" w:hint="eastAsia"/>
              </w:rPr>
            </w:pPr>
          </w:p>
        </w:tc>
        <w:tc>
          <w:tcPr>
            <w:tcW w:w="3600" w:type="dxa"/>
          </w:tcPr>
          <w:p w:rsidR="00F62651" w:rsidRPr="004F208C" w:rsidRDefault="00F62651">
            <w:pPr>
              <w:rPr>
                <w:rFonts w:ascii="華康儷宋 Std W5" w:eastAsia="華康儷宋 Std W5" w:hAnsi="華康儷宋 Std W5" w:hint="eastAsia"/>
              </w:rPr>
            </w:pPr>
          </w:p>
        </w:tc>
        <w:tc>
          <w:tcPr>
            <w:tcW w:w="1440" w:type="dxa"/>
          </w:tcPr>
          <w:p w:rsidR="00F62651" w:rsidRPr="004F208C" w:rsidRDefault="00F62651">
            <w:pPr>
              <w:rPr>
                <w:rFonts w:ascii="華康儷宋 Std W5" w:eastAsia="華康儷宋 Std W5" w:hAnsi="華康儷宋 Std W5" w:hint="eastAsia"/>
              </w:rPr>
            </w:pPr>
          </w:p>
        </w:tc>
      </w:tr>
      <w:tr w:rsidR="00F62651" w:rsidRPr="004F208C" w:rsidTr="00623CBA">
        <w:tblPrEx>
          <w:tblCellMar>
            <w:top w:w="0" w:type="dxa"/>
            <w:bottom w:w="0" w:type="dxa"/>
          </w:tblCellMar>
        </w:tblPrEx>
        <w:tc>
          <w:tcPr>
            <w:tcW w:w="900" w:type="dxa"/>
            <w:vAlign w:val="center"/>
          </w:tcPr>
          <w:p w:rsidR="00F62651" w:rsidRPr="004F208C" w:rsidRDefault="00F62651" w:rsidP="00623CBA">
            <w:pPr>
              <w:spacing w:beforeLines="50" w:before="180"/>
              <w:jc w:val="center"/>
              <w:rPr>
                <w:rFonts w:ascii="華康儷宋 Std W5" w:eastAsia="華康儷宋 Std W5" w:hAnsi="華康儷宋 Std W5" w:hint="eastAsia"/>
              </w:rPr>
            </w:pPr>
            <w:r w:rsidRPr="004F208C">
              <w:rPr>
                <w:rFonts w:ascii="華康儷宋 Std W5" w:eastAsia="華康儷宋 Std W5" w:hAnsi="華康儷宋 Std W5" w:hint="eastAsia"/>
              </w:rPr>
              <w:t>委員</w:t>
            </w:r>
          </w:p>
        </w:tc>
        <w:tc>
          <w:tcPr>
            <w:tcW w:w="1620" w:type="dxa"/>
          </w:tcPr>
          <w:p w:rsidR="00F62651" w:rsidRPr="004F208C" w:rsidRDefault="00F62651">
            <w:pPr>
              <w:rPr>
                <w:rFonts w:ascii="華康儷宋 Std W5" w:eastAsia="華康儷宋 Std W5" w:hAnsi="華康儷宋 Std W5" w:hint="eastAsia"/>
              </w:rPr>
            </w:pPr>
          </w:p>
          <w:p w:rsidR="00F62651" w:rsidRPr="004F208C" w:rsidRDefault="00F62651">
            <w:pPr>
              <w:rPr>
                <w:rFonts w:ascii="華康儷宋 Std W5" w:eastAsia="華康儷宋 Std W5" w:hAnsi="華康儷宋 Std W5" w:hint="eastAsia"/>
              </w:rPr>
            </w:pPr>
          </w:p>
        </w:tc>
        <w:tc>
          <w:tcPr>
            <w:tcW w:w="1980" w:type="dxa"/>
          </w:tcPr>
          <w:p w:rsidR="00F62651" w:rsidRPr="004F208C" w:rsidRDefault="00F62651">
            <w:pPr>
              <w:rPr>
                <w:rFonts w:ascii="華康儷宋 Std W5" w:eastAsia="華康儷宋 Std W5" w:hAnsi="華康儷宋 Std W5" w:hint="eastAsia"/>
              </w:rPr>
            </w:pPr>
          </w:p>
        </w:tc>
        <w:tc>
          <w:tcPr>
            <w:tcW w:w="1080" w:type="dxa"/>
          </w:tcPr>
          <w:p w:rsidR="00F62651" w:rsidRPr="004F208C" w:rsidRDefault="00F62651">
            <w:pPr>
              <w:rPr>
                <w:rFonts w:ascii="華康儷宋 Std W5" w:eastAsia="華康儷宋 Std W5" w:hAnsi="華康儷宋 Std W5" w:hint="eastAsia"/>
              </w:rPr>
            </w:pPr>
          </w:p>
        </w:tc>
        <w:tc>
          <w:tcPr>
            <w:tcW w:w="3600" w:type="dxa"/>
          </w:tcPr>
          <w:p w:rsidR="00F62651" w:rsidRPr="004F208C" w:rsidRDefault="00F62651">
            <w:pPr>
              <w:rPr>
                <w:rFonts w:ascii="華康儷宋 Std W5" w:eastAsia="華康儷宋 Std W5" w:hAnsi="華康儷宋 Std W5" w:hint="eastAsia"/>
              </w:rPr>
            </w:pPr>
          </w:p>
        </w:tc>
        <w:tc>
          <w:tcPr>
            <w:tcW w:w="1440" w:type="dxa"/>
          </w:tcPr>
          <w:p w:rsidR="00F62651" w:rsidRPr="004F208C" w:rsidRDefault="00F62651">
            <w:pPr>
              <w:rPr>
                <w:rFonts w:ascii="華康儷宋 Std W5" w:eastAsia="華康儷宋 Std W5" w:hAnsi="華康儷宋 Std W5" w:hint="eastAsia"/>
              </w:rPr>
            </w:pPr>
          </w:p>
        </w:tc>
      </w:tr>
      <w:tr w:rsidR="00F62651" w:rsidRPr="004F208C" w:rsidTr="00623CBA">
        <w:tblPrEx>
          <w:tblCellMar>
            <w:top w:w="0" w:type="dxa"/>
            <w:bottom w:w="0" w:type="dxa"/>
          </w:tblCellMar>
        </w:tblPrEx>
        <w:tc>
          <w:tcPr>
            <w:tcW w:w="900" w:type="dxa"/>
            <w:vAlign w:val="center"/>
          </w:tcPr>
          <w:p w:rsidR="00F62651" w:rsidRPr="004F208C" w:rsidRDefault="00F62651" w:rsidP="00623CBA">
            <w:pPr>
              <w:spacing w:beforeLines="50" w:before="180"/>
              <w:jc w:val="center"/>
              <w:rPr>
                <w:rFonts w:ascii="華康儷宋 Std W5" w:eastAsia="華康儷宋 Std W5" w:hAnsi="華康儷宋 Std W5" w:hint="eastAsia"/>
              </w:rPr>
            </w:pPr>
            <w:r w:rsidRPr="004F208C">
              <w:rPr>
                <w:rFonts w:ascii="華康儷宋 Std W5" w:eastAsia="華康儷宋 Std W5" w:hAnsi="華康儷宋 Std W5" w:hint="eastAsia"/>
              </w:rPr>
              <w:t>委員</w:t>
            </w:r>
          </w:p>
        </w:tc>
        <w:tc>
          <w:tcPr>
            <w:tcW w:w="1620" w:type="dxa"/>
          </w:tcPr>
          <w:p w:rsidR="00F62651" w:rsidRPr="004F208C" w:rsidRDefault="00F62651">
            <w:pPr>
              <w:rPr>
                <w:rFonts w:ascii="華康儷宋 Std W5" w:eastAsia="華康儷宋 Std W5" w:hAnsi="華康儷宋 Std W5" w:hint="eastAsia"/>
              </w:rPr>
            </w:pPr>
          </w:p>
          <w:p w:rsidR="00F62651" w:rsidRPr="004F208C" w:rsidRDefault="00F62651">
            <w:pPr>
              <w:rPr>
                <w:rFonts w:ascii="華康儷宋 Std W5" w:eastAsia="華康儷宋 Std W5" w:hAnsi="華康儷宋 Std W5" w:hint="eastAsia"/>
              </w:rPr>
            </w:pPr>
          </w:p>
        </w:tc>
        <w:tc>
          <w:tcPr>
            <w:tcW w:w="1980" w:type="dxa"/>
          </w:tcPr>
          <w:p w:rsidR="00F62651" w:rsidRPr="004F208C" w:rsidRDefault="00F62651">
            <w:pPr>
              <w:rPr>
                <w:rFonts w:ascii="華康儷宋 Std W5" w:eastAsia="華康儷宋 Std W5" w:hAnsi="華康儷宋 Std W5" w:hint="eastAsia"/>
              </w:rPr>
            </w:pPr>
          </w:p>
        </w:tc>
        <w:tc>
          <w:tcPr>
            <w:tcW w:w="1080" w:type="dxa"/>
          </w:tcPr>
          <w:p w:rsidR="00F62651" w:rsidRPr="004F208C" w:rsidRDefault="00F62651">
            <w:pPr>
              <w:rPr>
                <w:rFonts w:ascii="華康儷宋 Std W5" w:eastAsia="華康儷宋 Std W5" w:hAnsi="華康儷宋 Std W5" w:hint="eastAsia"/>
              </w:rPr>
            </w:pPr>
          </w:p>
        </w:tc>
        <w:tc>
          <w:tcPr>
            <w:tcW w:w="3600" w:type="dxa"/>
          </w:tcPr>
          <w:p w:rsidR="00F62651" w:rsidRPr="004F208C" w:rsidRDefault="00F62651">
            <w:pPr>
              <w:rPr>
                <w:rFonts w:ascii="華康儷宋 Std W5" w:eastAsia="華康儷宋 Std W5" w:hAnsi="華康儷宋 Std W5" w:hint="eastAsia"/>
              </w:rPr>
            </w:pPr>
          </w:p>
        </w:tc>
        <w:tc>
          <w:tcPr>
            <w:tcW w:w="1440" w:type="dxa"/>
          </w:tcPr>
          <w:p w:rsidR="00F62651" w:rsidRPr="004F208C" w:rsidRDefault="00F62651">
            <w:pPr>
              <w:rPr>
                <w:rFonts w:ascii="華康儷宋 Std W5" w:eastAsia="華康儷宋 Std W5" w:hAnsi="華康儷宋 Std W5" w:hint="eastAsia"/>
              </w:rPr>
            </w:pPr>
          </w:p>
        </w:tc>
      </w:tr>
      <w:tr w:rsidR="00F62651" w:rsidRPr="004F208C" w:rsidTr="00623CBA">
        <w:tblPrEx>
          <w:tblCellMar>
            <w:top w:w="0" w:type="dxa"/>
            <w:bottom w:w="0" w:type="dxa"/>
          </w:tblCellMar>
        </w:tblPrEx>
        <w:tc>
          <w:tcPr>
            <w:tcW w:w="900" w:type="dxa"/>
            <w:vAlign w:val="center"/>
          </w:tcPr>
          <w:p w:rsidR="00F62651" w:rsidRPr="004F208C" w:rsidRDefault="00F62651" w:rsidP="00623CBA">
            <w:pPr>
              <w:spacing w:beforeLines="50" w:before="180"/>
              <w:jc w:val="center"/>
              <w:rPr>
                <w:rFonts w:ascii="華康儷宋 Std W5" w:eastAsia="華康儷宋 Std W5" w:hAnsi="華康儷宋 Std W5" w:hint="eastAsia"/>
              </w:rPr>
            </w:pPr>
            <w:r w:rsidRPr="004F208C">
              <w:rPr>
                <w:rFonts w:ascii="華康儷宋 Std W5" w:eastAsia="華康儷宋 Std W5" w:hAnsi="華康儷宋 Std W5" w:hint="eastAsia"/>
              </w:rPr>
              <w:t>委員</w:t>
            </w:r>
          </w:p>
        </w:tc>
        <w:tc>
          <w:tcPr>
            <w:tcW w:w="1620" w:type="dxa"/>
          </w:tcPr>
          <w:p w:rsidR="00F62651" w:rsidRPr="004F208C" w:rsidRDefault="00F62651">
            <w:pPr>
              <w:rPr>
                <w:rFonts w:ascii="華康儷宋 Std W5" w:eastAsia="華康儷宋 Std W5" w:hAnsi="華康儷宋 Std W5" w:hint="eastAsia"/>
              </w:rPr>
            </w:pPr>
          </w:p>
          <w:p w:rsidR="00F62651" w:rsidRPr="004F208C" w:rsidRDefault="00F62651">
            <w:pPr>
              <w:rPr>
                <w:rFonts w:ascii="華康儷宋 Std W5" w:eastAsia="華康儷宋 Std W5" w:hAnsi="華康儷宋 Std W5" w:hint="eastAsia"/>
              </w:rPr>
            </w:pPr>
          </w:p>
        </w:tc>
        <w:tc>
          <w:tcPr>
            <w:tcW w:w="1980" w:type="dxa"/>
          </w:tcPr>
          <w:p w:rsidR="00F62651" w:rsidRPr="004F208C" w:rsidRDefault="00F62651">
            <w:pPr>
              <w:rPr>
                <w:rFonts w:ascii="華康儷宋 Std W5" w:eastAsia="華康儷宋 Std W5" w:hAnsi="華康儷宋 Std W5" w:hint="eastAsia"/>
              </w:rPr>
            </w:pPr>
          </w:p>
        </w:tc>
        <w:tc>
          <w:tcPr>
            <w:tcW w:w="1080" w:type="dxa"/>
          </w:tcPr>
          <w:p w:rsidR="00F62651" w:rsidRPr="004F208C" w:rsidRDefault="00F62651">
            <w:pPr>
              <w:rPr>
                <w:rFonts w:ascii="華康儷宋 Std W5" w:eastAsia="華康儷宋 Std W5" w:hAnsi="華康儷宋 Std W5" w:hint="eastAsia"/>
              </w:rPr>
            </w:pPr>
          </w:p>
        </w:tc>
        <w:tc>
          <w:tcPr>
            <w:tcW w:w="3600" w:type="dxa"/>
          </w:tcPr>
          <w:p w:rsidR="00F62651" w:rsidRPr="004F208C" w:rsidRDefault="00F62651">
            <w:pPr>
              <w:rPr>
                <w:rFonts w:ascii="華康儷宋 Std W5" w:eastAsia="華康儷宋 Std W5" w:hAnsi="華康儷宋 Std W5" w:hint="eastAsia"/>
              </w:rPr>
            </w:pPr>
          </w:p>
        </w:tc>
        <w:tc>
          <w:tcPr>
            <w:tcW w:w="1440" w:type="dxa"/>
          </w:tcPr>
          <w:p w:rsidR="00F62651" w:rsidRPr="004F208C" w:rsidRDefault="00F62651">
            <w:pPr>
              <w:rPr>
                <w:rFonts w:ascii="華康儷宋 Std W5" w:eastAsia="華康儷宋 Std W5" w:hAnsi="華康儷宋 Std W5" w:hint="eastAsia"/>
              </w:rPr>
            </w:pPr>
          </w:p>
        </w:tc>
      </w:tr>
      <w:tr w:rsidR="00F62651" w:rsidRPr="004F208C" w:rsidTr="00623CBA">
        <w:tblPrEx>
          <w:tblCellMar>
            <w:top w:w="0" w:type="dxa"/>
            <w:bottom w:w="0" w:type="dxa"/>
          </w:tblCellMar>
        </w:tblPrEx>
        <w:tc>
          <w:tcPr>
            <w:tcW w:w="900" w:type="dxa"/>
            <w:vAlign w:val="center"/>
          </w:tcPr>
          <w:p w:rsidR="00F62651" w:rsidRPr="004F208C" w:rsidRDefault="00F62651" w:rsidP="00623CBA">
            <w:pPr>
              <w:spacing w:beforeLines="50" w:before="180"/>
              <w:jc w:val="center"/>
              <w:rPr>
                <w:rFonts w:ascii="華康儷宋 Std W5" w:eastAsia="華康儷宋 Std W5" w:hAnsi="華康儷宋 Std W5" w:hint="eastAsia"/>
              </w:rPr>
            </w:pPr>
            <w:r w:rsidRPr="004F208C">
              <w:rPr>
                <w:rFonts w:ascii="華康儷宋 Std W5" w:eastAsia="華康儷宋 Std W5" w:hAnsi="華康儷宋 Std W5" w:hint="eastAsia"/>
              </w:rPr>
              <w:t>委員</w:t>
            </w:r>
          </w:p>
        </w:tc>
        <w:tc>
          <w:tcPr>
            <w:tcW w:w="1620" w:type="dxa"/>
          </w:tcPr>
          <w:p w:rsidR="00F62651" w:rsidRPr="004F208C" w:rsidRDefault="00F62651">
            <w:pPr>
              <w:rPr>
                <w:rFonts w:ascii="華康儷宋 Std W5" w:eastAsia="華康儷宋 Std W5" w:hAnsi="華康儷宋 Std W5" w:hint="eastAsia"/>
              </w:rPr>
            </w:pPr>
          </w:p>
          <w:p w:rsidR="00F62651" w:rsidRPr="004F208C" w:rsidRDefault="00F62651">
            <w:pPr>
              <w:rPr>
                <w:rFonts w:ascii="華康儷宋 Std W5" w:eastAsia="華康儷宋 Std W5" w:hAnsi="華康儷宋 Std W5" w:hint="eastAsia"/>
              </w:rPr>
            </w:pPr>
          </w:p>
        </w:tc>
        <w:tc>
          <w:tcPr>
            <w:tcW w:w="1980" w:type="dxa"/>
          </w:tcPr>
          <w:p w:rsidR="00F62651" w:rsidRPr="004F208C" w:rsidRDefault="00F62651">
            <w:pPr>
              <w:rPr>
                <w:rFonts w:ascii="華康儷宋 Std W5" w:eastAsia="華康儷宋 Std W5" w:hAnsi="華康儷宋 Std W5" w:hint="eastAsia"/>
              </w:rPr>
            </w:pPr>
          </w:p>
        </w:tc>
        <w:tc>
          <w:tcPr>
            <w:tcW w:w="1080" w:type="dxa"/>
          </w:tcPr>
          <w:p w:rsidR="00F62651" w:rsidRPr="004F208C" w:rsidRDefault="00F62651">
            <w:pPr>
              <w:rPr>
                <w:rFonts w:ascii="華康儷宋 Std W5" w:eastAsia="華康儷宋 Std W5" w:hAnsi="華康儷宋 Std W5" w:hint="eastAsia"/>
              </w:rPr>
            </w:pPr>
          </w:p>
        </w:tc>
        <w:tc>
          <w:tcPr>
            <w:tcW w:w="3600" w:type="dxa"/>
          </w:tcPr>
          <w:p w:rsidR="00F62651" w:rsidRPr="004F208C" w:rsidRDefault="00F62651">
            <w:pPr>
              <w:rPr>
                <w:rFonts w:ascii="華康儷宋 Std W5" w:eastAsia="華康儷宋 Std W5" w:hAnsi="華康儷宋 Std W5" w:hint="eastAsia"/>
              </w:rPr>
            </w:pPr>
          </w:p>
        </w:tc>
        <w:tc>
          <w:tcPr>
            <w:tcW w:w="1440" w:type="dxa"/>
          </w:tcPr>
          <w:p w:rsidR="00F62651" w:rsidRPr="004F208C" w:rsidRDefault="00F62651">
            <w:pPr>
              <w:rPr>
                <w:rFonts w:ascii="華康儷宋 Std W5" w:eastAsia="華康儷宋 Std W5" w:hAnsi="華康儷宋 Std W5" w:hint="eastAsia"/>
              </w:rPr>
            </w:pPr>
          </w:p>
        </w:tc>
      </w:tr>
    </w:tbl>
    <w:p w:rsidR="00F62651" w:rsidRPr="004F208C" w:rsidRDefault="00F62651">
      <w:pPr>
        <w:numPr>
          <w:ilvl w:val="0"/>
          <w:numId w:val="1"/>
        </w:numPr>
        <w:rPr>
          <w:rFonts w:ascii="華康儷宋 Std W5" w:eastAsia="華康儷宋 Std W5" w:hAnsi="華康儷宋 Std W5" w:hint="eastAsia"/>
        </w:rPr>
      </w:pPr>
      <w:r w:rsidRPr="004F208C">
        <w:rPr>
          <w:rFonts w:ascii="華康儷宋 Std W5" w:eastAsia="華康儷宋 Std W5" w:hAnsi="華康儷宋 Std W5" w:hint="eastAsia"/>
        </w:rPr>
        <w:t>說明：考試委員由指導教授及兩名具助理教授以上資格委員組成，其中至少有一名為校外</w:t>
      </w:r>
    </w:p>
    <w:p w:rsidR="00F62651" w:rsidRPr="004F208C" w:rsidRDefault="00F62651">
      <w:pPr>
        <w:ind w:firstLineChars="500" w:firstLine="1200"/>
        <w:rPr>
          <w:rFonts w:ascii="華康儷宋 Std W5" w:eastAsia="華康儷宋 Std W5" w:hAnsi="華康儷宋 Std W5"/>
        </w:rPr>
      </w:pPr>
      <w:r w:rsidRPr="004F208C">
        <w:rPr>
          <w:rFonts w:ascii="華康儷宋 Std W5" w:eastAsia="華康儷宋 Std W5" w:hAnsi="華康儷宋 Std W5" w:hint="eastAsia"/>
        </w:rPr>
        <w:t>委員，由指導教授推薦</w:t>
      </w:r>
      <w:proofErr w:type="gramStart"/>
      <w:r w:rsidRPr="004F208C">
        <w:rPr>
          <w:rFonts w:ascii="華康儷宋 Std W5" w:eastAsia="華康儷宋 Std W5" w:hAnsi="華康儷宋 Std W5" w:hint="eastAsia"/>
        </w:rPr>
        <w:t>一</w:t>
      </w:r>
      <w:proofErr w:type="gramEnd"/>
      <w:r w:rsidRPr="004F208C">
        <w:rPr>
          <w:rFonts w:ascii="華康儷宋 Std W5" w:eastAsia="華康儷宋 Std W5" w:hAnsi="華康儷宋 Std W5" w:hint="eastAsia"/>
        </w:rPr>
        <w:t>人為召集人，但指導教授不得擔任召集人。</w:t>
      </w:r>
    </w:p>
    <w:sectPr w:rsidR="00F62651" w:rsidRPr="004F208C">
      <w:pgSz w:w="11906" w:h="16838"/>
      <w:pgMar w:top="1134" w:right="794" w:bottom="113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宋 Std W7">
    <w:panose1 w:val="000000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華康儷宋 Std W5">
    <w:panose1 w:val="000000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24B02"/>
    <w:multiLevelType w:val="hybridMultilevel"/>
    <w:tmpl w:val="E4344F04"/>
    <w:lvl w:ilvl="0" w:tplc="34A4E11E"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C4"/>
    <w:rsid w:val="00417282"/>
    <w:rsid w:val="004F208C"/>
    <w:rsid w:val="00623CBA"/>
    <w:rsid w:val="00B138C4"/>
    <w:rsid w:val="00F6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23CBA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23CB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3567;&#38639;&#24037;&#20316;&#21443;&#29031;&#37325;&#40670;\8-&#30740;&#31350;&#25152;\&#23416;&#20301;&#36039;&#26684;&#31354;&#30333;&#34920;&#26684;\&#30889;&#22763;&#29677;&#36039;&#26684;&#32771;&#35430;&#30003;&#35531;&#2636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碩士班資格考試申請書.dot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sw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國立台灣大學社會工作學研究所碩士資格考試申請書</dc:title>
  <dc:creator>user</dc:creator>
  <cp:lastModifiedBy>user</cp:lastModifiedBy>
  <cp:revision>2</cp:revision>
  <cp:lastPrinted>2008-12-25T03:41:00Z</cp:lastPrinted>
  <dcterms:created xsi:type="dcterms:W3CDTF">2013-03-14T06:18:00Z</dcterms:created>
  <dcterms:modified xsi:type="dcterms:W3CDTF">2013-03-14T06:19:00Z</dcterms:modified>
</cp:coreProperties>
</file>